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40EB4" w:rsidRDefault="00DB70BA" w:rsidP="00DB70BA">
      <w:pPr>
        <w:pStyle w:val="a7"/>
        <w:jc w:val="center"/>
      </w:pPr>
      <w:r w:rsidRPr="00140EB4">
        <w:t>Перечень рекомендуемых мероприятий по улучшению условий труда</w:t>
      </w:r>
    </w:p>
    <w:p w:rsidR="00B3448B" w:rsidRPr="00140EB4" w:rsidRDefault="00B3448B" w:rsidP="00B3448B"/>
    <w:p w:rsidR="00B3448B" w:rsidRPr="00B66659" w:rsidRDefault="00B3448B" w:rsidP="00B3448B">
      <w:pPr>
        <w:rPr>
          <w:i/>
        </w:rPr>
      </w:pPr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="00B9795C">
        <w:fldChar w:fldCharType="begin"/>
      </w:r>
      <w:r w:rsidR="00B9795C">
        <w:instrText xml:space="preserve"> DOCVARIABLE ceh_info \* MERGEFORMAT </w:instrText>
      </w:r>
      <w:r w:rsidR="00B9795C">
        <w:fldChar w:fldCharType="separate"/>
      </w:r>
      <w:r w:rsidR="00B66659" w:rsidRPr="00B66659">
        <w:rPr>
          <w:rStyle w:val="a9"/>
          <w:i/>
        </w:rPr>
        <w:t xml:space="preserve"> 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 </w:t>
      </w:r>
      <w:r w:rsidR="00B9795C">
        <w:rPr>
          <w:rStyle w:val="a9"/>
          <w:i/>
        </w:rPr>
        <w:fldChar w:fldCharType="end"/>
      </w:r>
      <w:r w:rsidRPr="00B66659">
        <w:rPr>
          <w:rStyle w:val="a9"/>
          <w:i/>
        </w:rPr>
        <w:t> </w:t>
      </w:r>
    </w:p>
    <w:p w:rsidR="00DB70BA" w:rsidRPr="00140EB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0" w:name="main_table"/>
            <w:bookmarkEnd w:id="0"/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выполнении</w:t>
            </w:r>
          </w:p>
        </w:tc>
      </w:tr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Инфекционное боксированное отделение № 10</w:t>
            </w:r>
          </w:p>
        </w:tc>
        <w:tc>
          <w:tcPr>
            <w:tcW w:w="3686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5-481.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Pr="00140EB4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Pr="00140EB4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Инфекционное боксированное отделение № 14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5-483.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5-484.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травматологии и ортопедии № 4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5-485. Врач-челюстно-лицевой хирург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5-486.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5-487.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5-488.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Нейрохирургическое отделение № 6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5-489.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5-490.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Инфекционное боксированное отделение № 7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5-492.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Инфекционное боксированное отделение № 8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5-493.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</w:t>
            </w:r>
            <w:r w:rsidR="00B9795C">
              <w:t xml:space="preserve"> </w:t>
            </w:r>
            <w:bookmarkStart w:id="1" w:name="_GoBack"/>
            <w:bookmarkEnd w:id="1"/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Инфекционное боксированное отделение № 9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5-494.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</w:t>
            </w:r>
            <w:r w:rsidR="00B9795C">
              <w:t xml:space="preserve"> </w:t>
            </w: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Амбулаторно-консультативное отделение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5-506.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</w:t>
            </w:r>
            <w:r w:rsidR="00B9795C">
              <w:t xml:space="preserve"> </w:t>
            </w: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лучевой диагностики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5-508.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</w:t>
            </w:r>
            <w:r w:rsidR="00B9795C">
              <w:t xml:space="preserve"> </w:t>
            </w: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5-509.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</w:t>
            </w:r>
            <w:r w:rsidR="00B9795C">
              <w:t xml:space="preserve"> </w:t>
            </w: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  <w:tr w:rsidR="00B66659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B66659" w:rsidRPr="00B66659" w:rsidRDefault="00B66659" w:rsidP="00B66659">
            <w:pPr>
              <w:pStyle w:val="aa"/>
              <w:jc w:val="left"/>
            </w:pPr>
            <w:r>
              <w:t>5-510. Уборщик служебных помещений</w:t>
            </w:r>
          </w:p>
        </w:tc>
        <w:tc>
          <w:tcPr>
            <w:tcW w:w="3686" w:type="dxa"/>
            <w:vAlign w:val="center"/>
          </w:tcPr>
          <w:p w:rsidR="00B66659" w:rsidRDefault="00B6665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66659" w:rsidRDefault="00B666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66659" w:rsidRPr="00140EB4" w:rsidRDefault="00B66659" w:rsidP="00DB70BA">
            <w:pPr>
              <w:pStyle w:val="aa"/>
            </w:pPr>
          </w:p>
        </w:tc>
      </w:tr>
    </w:tbl>
    <w:p w:rsidR="00DB70BA" w:rsidRPr="00140EB4" w:rsidRDefault="00DB70BA" w:rsidP="00DB70BA"/>
    <w:p w:rsidR="00DB70BA" w:rsidRPr="00140EB4" w:rsidRDefault="00DB70BA" w:rsidP="00B66659">
      <w:pPr>
        <w:jc w:val="right"/>
      </w:pPr>
      <w:r w:rsidRPr="00140EB4">
        <w:t>Дата составления:</w:t>
      </w:r>
      <w:r w:rsidR="00FD5E7D" w:rsidRPr="00140EB4">
        <w:rPr>
          <w:rStyle w:val="a9"/>
        </w:rPr>
        <w:t xml:space="preserve"> </w:t>
      </w:r>
      <w:r w:rsidR="00B9795C">
        <w:fldChar w:fldCharType="begin"/>
      </w:r>
      <w:r w:rsidR="00B9795C">
        <w:instrText xml:space="preserve"> DOCVARIABLE fill_date \* MERGEFORMAT </w:instrText>
      </w:r>
      <w:r w:rsidR="00B9795C">
        <w:fldChar w:fldCharType="separate"/>
      </w:r>
      <w:r w:rsidR="00B66659">
        <w:rPr>
          <w:rStyle w:val="a9"/>
        </w:rPr>
        <w:t>23.09.2019</w:t>
      </w:r>
      <w:r w:rsidR="00B9795C">
        <w:rPr>
          <w:rStyle w:val="a9"/>
        </w:rPr>
        <w:fldChar w:fldCharType="end"/>
      </w:r>
      <w:r w:rsidR="00FD5E7D" w:rsidRPr="00140EB4">
        <w:rPr>
          <w:rStyle w:val="a9"/>
        </w:rPr>
        <w:t> </w:t>
      </w:r>
    </w:p>
    <w:p w:rsidR="009D6532" w:rsidRPr="00140EB4" w:rsidRDefault="009D6532" w:rsidP="009D6532">
      <w:r w:rsidRPr="00140EB4">
        <w:t>Председатель комиссии по проведению специальной оценки условий труда</w:t>
      </w:r>
      <w:r w:rsidR="00B66659"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1842"/>
        <w:gridCol w:w="284"/>
        <w:gridCol w:w="3260"/>
        <w:gridCol w:w="284"/>
        <w:gridCol w:w="1649"/>
      </w:tblGrid>
      <w:tr w:rsidR="009D6532" w:rsidRPr="00140EB4" w:rsidTr="00B66659">
        <w:trPr>
          <w:trHeight w:val="284"/>
        </w:trPr>
        <w:tc>
          <w:tcPr>
            <w:tcW w:w="606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B66659" w:rsidP="009D6532">
            <w:pPr>
              <w:pStyle w:val="aa"/>
            </w:pPr>
            <w:r>
              <w:t>Заместитель главного врача по хирургии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B66659" w:rsidP="009D6532">
            <w:pPr>
              <w:pStyle w:val="aa"/>
            </w:pPr>
            <w:r>
              <w:t>Ти Андриян Дар-Унович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B66659">
        <w:trPr>
          <w:trHeight w:val="284"/>
        </w:trPr>
        <w:tc>
          <w:tcPr>
            <w:tcW w:w="606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</w:tbl>
    <w:p w:rsidR="009D6532" w:rsidRPr="00140EB4" w:rsidRDefault="009D6532" w:rsidP="009D6532">
      <w:r w:rsidRPr="00140EB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1842"/>
        <w:gridCol w:w="284"/>
        <w:gridCol w:w="3260"/>
        <w:gridCol w:w="284"/>
        <w:gridCol w:w="1649"/>
      </w:tblGrid>
      <w:tr w:rsidR="009D6532" w:rsidRPr="00140EB4" w:rsidTr="00B66659">
        <w:trPr>
          <w:trHeight w:val="94"/>
        </w:trPr>
        <w:tc>
          <w:tcPr>
            <w:tcW w:w="606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B66659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B66659" w:rsidP="009D6532">
            <w:pPr>
              <w:pStyle w:val="aa"/>
            </w:pPr>
            <w:r>
              <w:t>Детков Илья Вячеславович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B66659">
        <w:trPr>
          <w:trHeight w:val="84"/>
        </w:trPr>
        <w:tc>
          <w:tcPr>
            <w:tcW w:w="606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  <w:tr w:rsidR="00B66659" w:rsidRPr="00B66659" w:rsidTr="00B66659">
        <w:trPr>
          <w:trHeight w:val="9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Абрамова Анна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</w:tr>
      <w:tr w:rsidR="00B66659" w:rsidRPr="00B66659" w:rsidTr="00B66659">
        <w:trPr>
          <w:trHeight w:val="84"/>
        </w:trPr>
        <w:tc>
          <w:tcPr>
            <w:tcW w:w="606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(дата)</w:t>
            </w:r>
          </w:p>
        </w:tc>
      </w:tr>
      <w:tr w:rsidR="00B66659" w:rsidRPr="00B66659" w:rsidTr="00B66659">
        <w:trPr>
          <w:trHeight w:val="9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Заведующий амбулаторно-консультативным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Майзельс Михаил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</w:tr>
      <w:tr w:rsidR="00B66659" w:rsidRPr="00B66659" w:rsidTr="00B66659">
        <w:trPr>
          <w:trHeight w:val="84"/>
        </w:trPr>
        <w:tc>
          <w:tcPr>
            <w:tcW w:w="606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(дата)</w:t>
            </w:r>
          </w:p>
        </w:tc>
      </w:tr>
      <w:tr w:rsidR="00B66659" w:rsidRPr="00B66659" w:rsidTr="00B66659">
        <w:trPr>
          <w:trHeight w:val="28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Заведующий неврологическим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Минин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</w:tr>
      <w:tr w:rsidR="00B66659" w:rsidRPr="00B66659" w:rsidTr="00B66659">
        <w:trPr>
          <w:trHeight w:val="84"/>
        </w:trPr>
        <w:tc>
          <w:tcPr>
            <w:tcW w:w="606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(дата)</w:t>
            </w:r>
          </w:p>
        </w:tc>
      </w:tr>
      <w:tr w:rsidR="00B66659" w:rsidRPr="00B66659" w:rsidTr="00B66659">
        <w:trPr>
          <w:trHeight w:val="9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Корбут Александра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</w:tr>
      <w:tr w:rsidR="00B66659" w:rsidRPr="00B66659" w:rsidTr="00B66659">
        <w:trPr>
          <w:trHeight w:val="84"/>
        </w:trPr>
        <w:tc>
          <w:tcPr>
            <w:tcW w:w="606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(дата)</w:t>
            </w:r>
          </w:p>
        </w:tc>
      </w:tr>
      <w:tr w:rsidR="00B66659" w:rsidRPr="00B66659" w:rsidTr="00B66659">
        <w:trPr>
          <w:trHeight w:val="28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  <w:r>
              <w:t>Зайцев Игорь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659" w:rsidRPr="00B66659" w:rsidRDefault="00B66659" w:rsidP="009D6532">
            <w:pPr>
              <w:pStyle w:val="aa"/>
            </w:pPr>
          </w:p>
        </w:tc>
      </w:tr>
      <w:tr w:rsidR="00B66659" w:rsidRPr="00B66659" w:rsidTr="00B66659">
        <w:trPr>
          <w:trHeight w:val="284"/>
        </w:trPr>
        <w:tc>
          <w:tcPr>
            <w:tcW w:w="606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6659" w:rsidRPr="00B66659" w:rsidRDefault="00B66659" w:rsidP="009D6532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(дата)</w:t>
            </w:r>
          </w:p>
        </w:tc>
      </w:tr>
    </w:tbl>
    <w:p w:rsidR="00C45714" w:rsidRPr="00140EB4" w:rsidRDefault="00C45714" w:rsidP="00C45714">
      <w:r w:rsidRPr="00140EB4">
        <w:t>Экспер</w:t>
      </w:r>
      <w:proofErr w:type="gramStart"/>
      <w:r w:rsidRPr="00140EB4">
        <w:t>т(</w:t>
      </w:r>
      <w:proofErr w:type="gramEnd"/>
      <w:r w:rsidRPr="00140EB4">
        <w:t xml:space="preserve">ы) </w:t>
      </w:r>
      <w:r w:rsidR="00056BFC" w:rsidRPr="00140EB4">
        <w:t>организации, проводившей специальную оценку условий труда</w:t>
      </w:r>
      <w:r w:rsidRPr="00140EB4">
        <w:t>:</w:t>
      </w:r>
    </w:p>
    <w:tbl>
      <w:tblPr>
        <w:tblW w:w="12583" w:type="dxa"/>
        <w:tblLayout w:type="fixed"/>
        <w:tblLook w:val="01E0" w:firstRow="1" w:lastRow="1" w:firstColumn="1" w:lastColumn="1" w:noHBand="0" w:noVBand="0"/>
      </w:tblPr>
      <w:tblGrid>
        <w:gridCol w:w="4928"/>
        <w:gridCol w:w="284"/>
        <w:gridCol w:w="1842"/>
        <w:gridCol w:w="284"/>
        <w:gridCol w:w="3260"/>
        <w:gridCol w:w="284"/>
        <w:gridCol w:w="1701"/>
      </w:tblGrid>
      <w:tr w:rsidR="00C45714" w:rsidRPr="00B66659" w:rsidTr="00B66659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66659" w:rsidRDefault="00B66659" w:rsidP="00C45714">
            <w:pPr>
              <w:pStyle w:val="aa"/>
            </w:pPr>
            <w:r w:rsidRPr="00B66659">
              <w:t>3863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6665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6665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6665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66659" w:rsidRDefault="00B66659" w:rsidP="00C45714">
            <w:pPr>
              <w:pStyle w:val="aa"/>
            </w:pPr>
            <w:r w:rsidRPr="00B66659">
              <w:t>Бутюнина Евгения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6665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66659" w:rsidRDefault="00B66659" w:rsidP="00C45714">
            <w:pPr>
              <w:pStyle w:val="aa"/>
            </w:pPr>
            <w:r>
              <w:t>23.09.2019</w:t>
            </w:r>
          </w:p>
        </w:tc>
      </w:tr>
      <w:tr w:rsidR="00C45714" w:rsidRPr="00B66659" w:rsidTr="00B66659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C45714" w:rsidRPr="00B66659" w:rsidRDefault="00B66659" w:rsidP="00C45714">
            <w:pPr>
              <w:pStyle w:val="aa"/>
              <w:rPr>
                <w:b/>
                <w:vertAlign w:val="superscript"/>
              </w:rPr>
            </w:pPr>
            <w:r w:rsidRPr="00B666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B6665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B66659" w:rsidRDefault="00B66659" w:rsidP="00C45714">
            <w:pPr>
              <w:pStyle w:val="aa"/>
              <w:rPr>
                <w:b/>
                <w:vertAlign w:val="superscript"/>
              </w:rPr>
            </w:pPr>
            <w:r w:rsidRPr="00B66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B6665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B66659" w:rsidRDefault="00B66659" w:rsidP="00C45714">
            <w:pPr>
              <w:pStyle w:val="aa"/>
              <w:rPr>
                <w:b/>
                <w:vertAlign w:val="superscript"/>
              </w:rPr>
            </w:pPr>
            <w:r w:rsidRPr="00B6665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B6665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B66659" w:rsidRDefault="00B66659" w:rsidP="00C45714">
            <w:pPr>
              <w:pStyle w:val="aa"/>
              <w:rPr>
                <w:vertAlign w:val="superscript"/>
              </w:rPr>
            </w:pPr>
            <w:r w:rsidRPr="00B66659">
              <w:rPr>
                <w:vertAlign w:val="superscript"/>
              </w:rPr>
              <w:t>(дата)</w:t>
            </w:r>
          </w:p>
        </w:tc>
      </w:tr>
    </w:tbl>
    <w:p w:rsidR="001B06AD" w:rsidRPr="00140EB4" w:rsidRDefault="001B06AD" w:rsidP="001B06AD"/>
    <w:sectPr w:rsidR="001B06AD" w:rsidRPr="00140EB4" w:rsidSect="00B66659">
      <w:footerReference w:type="default" r:id="rId7"/>
      <w:pgSz w:w="16838" w:h="11906" w:orient="landscape"/>
      <w:pgMar w:top="709" w:right="851" w:bottom="851" w:left="851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59" w:rsidRDefault="00B66659" w:rsidP="002F3803">
      <w:r>
        <w:separator/>
      </w:r>
    </w:p>
  </w:endnote>
  <w:endnote w:type="continuationSeparator" w:id="0">
    <w:p w:rsidR="00B66659" w:rsidRDefault="00B66659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03" w:rsidRPr="00B66659" w:rsidRDefault="002F3803">
    <w:pPr>
      <w:pStyle w:val="ad"/>
      <w:jc w:val="right"/>
      <w:rPr>
        <w:sz w:val="20"/>
      </w:rPr>
    </w:pPr>
    <w:r w:rsidRPr="00B66659">
      <w:rPr>
        <w:sz w:val="20"/>
      </w:rPr>
      <w:t xml:space="preserve">Страница </w:t>
    </w:r>
    <w:r w:rsidRPr="00B66659">
      <w:rPr>
        <w:bCs/>
        <w:sz w:val="20"/>
      </w:rPr>
      <w:fldChar w:fldCharType="begin"/>
    </w:r>
    <w:r w:rsidRPr="00B66659">
      <w:rPr>
        <w:bCs/>
        <w:sz w:val="20"/>
      </w:rPr>
      <w:instrText>PAGE</w:instrText>
    </w:r>
    <w:r w:rsidRPr="00B66659">
      <w:rPr>
        <w:bCs/>
        <w:sz w:val="20"/>
      </w:rPr>
      <w:fldChar w:fldCharType="separate"/>
    </w:r>
    <w:r w:rsidR="00B9795C">
      <w:rPr>
        <w:bCs/>
        <w:noProof/>
        <w:sz w:val="20"/>
      </w:rPr>
      <w:t>2</w:t>
    </w:r>
    <w:r w:rsidRPr="00B66659">
      <w:rPr>
        <w:bCs/>
        <w:sz w:val="20"/>
      </w:rPr>
      <w:fldChar w:fldCharType="end"/>
    </w:r>
    <w:r w:rsidRPr="00B66659">
      <w:rPr>
        <w:sz w:val="20"/>
      </w:rPr>
      <w:t xml:space="preserve"> из </w:t>
    </w:r>
    <w:r w:rsidRPr="00B66659">
      <w:rPr>
        <w:bCs/>
        <w:sz w:val="20"/>
      </w:rPr>
      <w:fldChar w:fldCharType="begin"/>
    </w:r>
    <w:r w:rsidRPr="00B66659">
      <w:rPr>
        <w:bCs/>
        <w:sz w:val="20"/>
      </w:rPr>
      <w:instrText>NUMPAGES</w:instrText>
    </w:r>
    <w:r w:rsidRPr="00B66659">
      <w:rPr>
        <w:bCs/>
        <w:sz w:val="20"/>
      </w:rPr>
      <w:fldChar w:fldCharType="separate"/>
    </w:r>
    <w:r w:rsidR="00B9795C">
      <w:rPr>
        <w:bCs/>
        <w:noProof/>
        <w:sz w:val="20"/>
      </w:rPr>
      <w:t>2</w:t>
    </w:r>
    <w:r w:rsidRPr="00B66659">
      <w:rPr>
        <w:bCs/>
        <w:sz w:val="20"/>
      </w:rPr>
      <w:fldChar w:fldCharType="end"/>
    </w:r>
  </w:p>
  <w:p w:rsidR="002F3803" w:rsidRDefault="002F3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59" w:rsidRDefault="00B66659" w:rsidP="002F3803">
      <w:r>
        <w:separator/>
      </w:r>
    </w:p>
  </w:footnote>
  <w:footnote w:type="continuationSeparator" w:id="0">
    <w:p w:rsidR="00B66659" w:rsidRDefault="00B66659" w:rsidP="002F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_fio" w:val="Головяшкин К.В."/>
    <w:docVar w:name="ceh_info" w:val=" 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 "/>
    <w:docVar w:name="close_doc_flag" w:val="0"/>
    <w:docVar w:name="doc_type" w:val="6"/>
    <w:docVar w:name="fill_date" w:val="23.09.2019"/>
    <w:docVar w:name="org_guid" w:val="5EF164219F114CDE8EFC31D3B0375200"/>
    <w:docVar w:name="org_id" w:val="181"/>
    <w:docVar w:name="org_name" w:val="     "/>
    <w:docVar w:name="pers_guids" w:val="4F27ADD14B7749D8823A3030D03CFCC9@068-466-351-00"/>
    <w:docVar w:name="pers_snils" w:val="4F27ADD14B7749D8823A3030D03CFCC9@068-466-351-00"/>
    <w:docVar w:name="pred_dolg" w:val="Заместитель главного врача по хирургии"/>
    <w:docVar w:name="pred_fio" w:val="Ти Андриян Дар-Унович"/>
    <w:docVar w:name="rbtd_name" w:val="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"/>
    <w:docVar w:name="sv_docs" w:val="1"/>
  </w:docVars>
  <w:rsids>
    <w:rsidRoot w:val="00B9795C"/>
    <w:rsid w:val="0002033E"/>
    <w:rsid w:val="00056BFC"/>
    <w:rsid w:val="0007776A"/>
    <w:rsid w:val="00093D2E"/>
    <w:rsid w:val="000C5130"/>
    <w:rsid w:val="00140EB4"/>
    <w:rsid w:val="001927A9"/>
    <w:rsid w:val="00196135"/>
    <w:rsid w:val="001A7AC3"/>
    <w:rsid w:val="001B06AD"/>
    <w:rsid w:val="00237B32"/>
    <w:rsid w:val="002A17AF"/>
    <w:rsid w:val="002F38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1C43"/>
    <w:rsid w:val="00A567D1"/>
    <w:rsid w:val="00B12F45"/>
    <w:rsid w:val="00B1405F"/>
    <w:rsid w:val="00B3448B"/>
    <w:rsid w:val="00B5534B"/>
    <w:rsid w:val="00B66659"/>
    <w:rsid w:val="00B72895"/>
    <w:rsid w:val="00B9795C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  <w:style w:type="paragraph" w:styleId="af">
    <w:name w:val="Balloon Text"/>
    <w:basedOn w:val="a"/>
    <w:link w:val="af0"/>
    <w:rsid w:val="00B666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440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soex_zena</dc:creator>
  <cp:keywords/>
  <dc:description/>
  <cp:lastModifiedBy>Зайцев Игорь Анатольевич</cp:lastModifiedBy>
  <cp:revision>2</cp:revision>
  <cp:lastPrinted>2019-10-07T10:46:00Z</cp:lastPrinted>
  <dcterms:created xsi:type="dcterms:W3CDTF">2019-10-07T10:43:00Z</dcterms:created>
  <dcterms:modified xsi:type="dcterms:W3CDTF">2019-11-06T07:06:00Z</dcterms:modified>
</cp:coreProperties>
</file>