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714" w:rsidRPr="00D122A5" w:rsidRDefault="000F0714" w:rsidP="000F0714">
      <w:pPr>
        <w:pStyle w:val="a7"/>
        <w:jc w:val="center"/>
      </w:pPr>
      <w:r w:rsidRPr="00D122A5">
        <w:t xml:space="preserve">Сводная ведомость </w:t>
      </w:r>
      <w:proofErr w:type="gramStart"/>
      <w:r w:rsidRPr="00D122A5">
        <w:t xml:space="preserve">результатов </w:t>
      </w:r>
      <w:r w:rsidR="004654AF" w:rsidRPr="00D122A5">
        <w:t xml:space="preserve">проведения </w:t>
      </w:r>
      <w:r w:rsidRPr="00D122A5">
        <w:t>специальной оценки условий труда</w:t>
      </w:r>
      <w:proofErr w:type="gramEnd"/>
    </w:p>
    <w:p w:rsidR="00B3448B" w:rsidRPr="005D4557" w:rsidRDefault="00B3448B" w:rsidP="00B3448B">
      <w:pPr>
        <w:rPr>
          <w:sz w:val="16"/>
          <w:szCs w:val="16"/>
        </w:rPr>
      </w:pPr>
    </w:p>
    <w:p w:rsidR="00B3448B" w:rsidRPr="005D4557" w:rsidRDefault="00B3448B" w:rsidP="00B3448B">
      <w:pPr>
        <w:rPr>
          <w:i/>
        </w:rPr>
      </w:pPr>
      <w:r w:rsidRPr="00D122A5">
        <w:t>Наименование организации:</w:t>
      </w:r>
      <w:r w:rsidRPr="00D122A5">
        <w:rPr>
          <w:rStyle w:val="a9"/>
        </w:rPr>
        <w:t xml:space="preserve"> </w:t>
      </w:r>
      <w:fldSimple w:instr=" DOCVARIABLE ceh_info \* MERGEFORMAT ">
        <w:r w:rsidR="005D4557" w:rsidRPr="005D4557">
          <w:rPr>
            <w:rStyle w:val="a9"/>
            <w:i/>
          </w:rPr>
          <w:t>Санкт-Петербургское государственное бюджетное учреждение здравоохранения «Детская городская клиническая больница № 5 имени Нила Федоровича Филатова»</w:t>
        </w:r>
      </w:fldSimple>
      <w:r w:rsidRPr="005D4557">
        <w:rPr>
          <w:rStyle w:val="a9"/>
          <w:i/>
        </w:rPr>
        <w:t> </w:t>
      </w:r>
    </w:p>
    <w:p w:rsidR="00F06873" w:rsidRPr="00D122A5" w:rsidRDefault="00F06873" w:rsidP="004654AF">
      <w:pPr>
        <w:suppressAutoHyphens/>
        <w:jc w:val="right"/>
      </w:pPr>
      <w:r w:rsidRPr="00D122A5">
        <w:t>Таблица 1</w:t>
      </w:r>
    </w:p>
    <w:tbl>
      <w:tblPr>
        <w:tblW w:w="5163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76"/>
        <w:gridCol w:w="843"/>
        <w:gridCol w:w="3260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D122A5" w:rsidTr="005D4557">
        <w:trPr>
          <w:trHeight w:val="475"/>
          <w:jc w:val="center"/>
        </w:trPr>
        <w:tc>
          <w:tcPr>
            <w:tcW w:w="3878" w:type="dxa"/>
            <w:vMerge w:val="restart"/>
            <w:vAlign w:val="center"/>
          </w:tcPr>
          <w:p w:rsidR="004654AF" w:rsidRPr="00D122A5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D122A5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4103" w:type="dxa"/>
            <w:gridSpan w:val="2"/>
            <w:vMerge w:val="restart"/>
            <w:vAlign w:val="center"/>
          </w:tcPr>
          <w:p w:rsidR="004654AF" w:rsidRPr="00D122A5" w:rsidRDefault="004654AF" w:rsidP="005D4557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2A5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</w:tc>
        <w:tc>
          <w:tcPr>
            <w:tcW w:w="7873" w:type="dxa"/>
            <w:gridSpan w:val="7"/>
            <w:vAlign w:val="center"/>
          </w:tcPr>
          <w:p w:rsidR="004654AF" w:rsidRPr="00D122A5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2A5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D122A5" w:rsidTr="005D4557">
        <w:trPr>
          <w:trHeight w:val="64"/>
          <w:jc w:val="center"/>
        </w:trPr>
        <w:tc>
          <w:tcPr>
            <w:tcW w:w="3878" w:type="dxa"/>
            <w:vMerge/>
            <w:vAlign w:val="center"/>
          </w:tcPr>
          <w:p w:rsidR="004654AF" w:rsidRPr="00D122A5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3" w:type="dxa"/>
            <w:gridSpan w:val="2"/>
            <w:vMerge/>
            <w:vAlign w:val="center"/>
          </w:tcPr>
          <w:p w:rsidR="004654AF" w:rsidRPr="00D122A5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D122A5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2A5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D122A5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2A5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D122A5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2A5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D122A5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2A5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D122A5" w:rsidTr="005D4557">
        <w:trPr>
          <w:trHeight w:val="313"/>
          <w:jc w:val="center"/>
        </w:trPr>
        <w:tc>
          <w:tcPr>
            <w:tcW w:w="3878" w:type="dxa"/>
            <w:vMerge/>
            <w:vAlign w:val="center"/>
          </w:tcPr>
          <w:p w:rsidR="00AF1EDF" w:rsidRPr="00D122A5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D122A5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2A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260" w:type="dxa"/>
            <w:vAlign w:val="center"/>
          </w:tcPr>
          <w:p w:rsidR="00AF1EDF" w:rsidRPr="00D122A5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122A5">
              <w:rPr>
                <w:rFonts w:ascii="Times New Roman" w:hAnsi="Times New Roman"/>
                <w:sz w:val="20"/>
                <w:szCs w:val="20"/>
              </w:rPr>
              <w:t>в том числе 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D122A5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D122A5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D122A5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2A5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D122A5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2A5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D122A5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2A5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D122A5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2A5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D122A5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D122A5" w:rsidTr="005D4557">
        <w:trPr>
          <w:jc w:val="center"/>
        </w:trPr>
        <w:tc>
          <w:tcPr>
            <w:tcW w:w="3878" w:type="dxa"/>
            <w:vAlign w:val="center"/>
          </w:tcPr>
          <w:p w:rsidR="00AF1EDF" w:rsidRPr="00D122A5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2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D122A5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2A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60" w:type="dxa"/>
            <w:vAlign w:val="center"/>
          </w:tcPr>
          <w:p w:rsidR="00AF1EDF" w:rsidRPr="00D122A5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2A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D122A5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2A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D122A5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2A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D122A5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2A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D122A5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2A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D122A5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2A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D122A5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2A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D122A5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2A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D122A5" w:rsidTr="005D4557">
        <w:trPr>
          <w:jc w:val="center"/>
        </w:trPr>
        <w:tc>
          <w:tcPr>
            <w:tcW w:w="3878" w:type="dxa"/>
            <w:vAlign w:val="center"/>
          </w:tcPr>
          <w:p w:rsidR="00AF1EDF" w:rsidRPr="00D122A5" w:rsidRDefault="005D4557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>
              <w:rPr>
                <w:rFonts w:ascii="Times New Roman" w:hAnsi="Times New Roman"/>
                <w:sz w:val="20"/>
                <w:szCs w:val="20"/>
              </w:rPr>
              <w:t>Рабочие места (ед.)  - основные/все</w:t>
            </w:r>
          </w:p>
        </w:tc>
        <w:tc>
          <w:tcPr>
            <w:tcW w:w="843" w:type="dxa"/>
            <w:vAlign w:val="center"/>
          </w:tcPr>
          <w:p w:rsidR="00AF1EDF" w:rsidRPr="00D122A5" w:rsidRDefault="005D455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19/19</w:t>
            </w:r>
          </w:p>
        </w:tc>
        <w:tc>
          <w:tcPr>
            <w:tcW w:w="3260" w:type="dxa"/>
            <w:vAlign w:val="center"/>
          </w:tcPr>
          <w:p w:rsidR="00AF1EDF" w:rsidRPr="00D122A5" w:rsidRDefault="005D455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19/19</w:t>
            </w:r>
          </w:p>
        </w:tc>
        <w:tc>
          <w:tcPr>
            <w:tcW w:w="1063" w:type="dxa"/>
            <w:vAlign w:val="center"/>
          </w:tcPr>
          <w:p w:rsidR="00AF1EDF" w:rsidRPr="00D122A5" w:rsidRDefault="005D455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  <w:tc>
          <w:tcPr>
            <w:tcW w:w="1064" w:type="dxa"/>
            <w:vAlign w:val="center"/>
          </w:tcPr>
          <w:p w:rsidR="00AF1EDF" w:rsidRPr="00D122A5" w:rsidRDefault="005D455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1/1</w:t>
            </w:r>
          </w:p>
        </w:tc>
        <w:tc>
          <w:tcPr>
            <w:tcW w:w="1169" w:type="dxa"/>
            <w:vAlign w:val="center"/>
          </w:tcPr>
          <w:p w:rsidR="00AF1EDF" w:rsidRPr="00D122A5" w:rsidRDefault="005D455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5/5</w:t>
            </w:r>
          </w:p>
        </w:tc>
        <w:tc>
          <w:tcPr>
            <w:tcW w:w="1169" w:type="dxa"/>
            <w:vAlign w:val="center"/>
          </w:tcPr>
          <w:p w:rsidR="00AF1EDF" w:rsidRPr="00D122A5" w:rsidRDefault="005D455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13/13</w:t>
            </w:r>
          </w:p>
        </w:tc>
        <w:tc>
          <w:tcPr>
            <w:tcW w:w="1169" w:type="dxa"/>
            <w:vAlign w:val="center"/>
          </w:tcPr>
          <w:p w:rsidR="00AF1EDF" w:rsidRPr="00D122A5" w:rsidRDefault="005D455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  <w:tc>
          <w:tcPr>
            <w:tcW w:w="1170" w:type="dxa"/>
            <w:vAlign w:val="center"/>
          </w:tcPr>
          <w:p w:rsidR="00AF1EDF" w:rsidRPr="00D122A5" w:rsidRDefault="005D455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  <w:tc>
          <w:tcPr>
            <w:tcW w:w="1069" w:type="dxa"/>
            <w:vAlign w:val="center"/>
          </w:tcPr>
          <w:p w:rsidR="00AF1EDF" w:rsidRPr="00D122A5" w:rsidRDefault="005D455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</w:tr>
      <w:tr w:rsidR="00AF1EDF" w:rsidRPr="00D122A5" w:rsidTr="005D4557">
        <w:trPr>
          <w:jc w:val="center"/>
        </w:trPr>
        <w:tc>
          <w:tcPr>
            <w:tcW w:w="3878" w:type="dxa"/>
            <w:vAlign w:val="center"/>
          </w:tcPr>
          <w:p w:rsidR="00AF1EDF" w:rsidRPr="00D122A5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D122A5">
              <w:rPr>
                <w:rFonts w:ascii="Times New Roman" w:hAnsi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843" w:type="dxa"/>
            <w:vAlign w:val="center"/>
          </w:tcPr>
          <w:p w:rsidR="00AF1EDF" w:rsidRPr="00D122A5" w:rsidRDefault="005D455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3260" w:type="dxa"/>
            <w:vAlign w:val="center"/>
          </w:tcPr>
          <w:p w:rsidR="00AF1EDF" w:rsidRPr="00D122A5" w:rsidRDefault="005D455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063" w:type="dxa"/>
            <w:vAlign w:val="center"/>
          </w:tcPr>
          <w:p w:rsidR="00AF1EDF" w:rsidRPr="00D122A5" w:rsidRDefault="005D455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D122A5" w:rsidRDefault="005D455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69" w:type="dxa"/>
            <w:vAlign w:val="center"/>
          </w:tcPr>
          <w:p w:rsidR="00AF1EDF" w:rsidRPr="00D122A5" w:rsidRDefault="005D455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69" w:type="dxa"/>
            <w:vAlign w:val="center"/>
          </w:tcPr>
          <w:p w:rsidR="00AF1EDF" w:rsidRPr="00D122A5" w:rsidRDefault="005D455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169" w:type="dxa"/>
            <w:vAlign w:val="center"/>
          </w:tcPr>
          <w:p w:rsidR="00AF1EDF" w:rsidRPr="00D122A5" w:rsidRDefault="005D455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D122A5" w:rsidRDefault="005D455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D122A5" w:rsidRDefault="005D455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D122A5" w:rsidTr="005D4557">
        <w:trPr>
          <w:jc w:val="center"/>
        </w:trPr>
        <w:tc>
          <w:tcPr>
            <w:tcW w:w="3878" w:type="dxa"/>
            <w:vAlign w:val="center"/>
          </w:tcPr>
          <w:p w:rsidR="00AF1EDF" w:rsidRPr="00D122A5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D122A5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D122A5" w:rsidRDefault="005D455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3260" w:type="dxa"/>
            <w:vAlign w:val="center"/>
          </w:tcPr>
          <w:p w:rsidR="00AF1EDF" w:rsidRPr="00D122A5" w:rsidRDefault="005D455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063" w:type="dxa"/>
            <w:vAlign w:val="center"/>
          </w:tcPr>
          <w:p w:rsidR="00AF1EDF" w:rsidRPr="00D122A5" w:rsidRDefault="005D455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D122A5" w:rsidRDefault="005D455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vAlign w:val="center"/>
          </w:tcPr>
          <w:p w:rsidR="00AF1EDF" w:rsidRPr="00D122A5" w:rsidRDefault="005D455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69" w:type="dxa"/>
            <w:vAlign w:val="center"/>
          </w:tcPr>
          <w:p w:rsidR="00AF1EDF" w:rsidRPr="00D122A5" w:rsidRDefault="005D455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169" w:type="dxa"/>
            <w:vAlign w:val="center"/>
          </w:tcPr>
          <w:p w:rsidR="00AF1EDF" w:rsidRPr="00D122A5" w:rsidRDefault="005D455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D122A5" w:rsidRDefault="005D455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D122A5" w:rsidRDefault="005D455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D122A5" w:rsidTr="005D4557">
        <w:trPr>
          <w:jc w:val="center"/>
        </w:trPr>
        <w:tc>
          <w:tcPr>
            <w:tcW w:w="3878" w:type="dxa"/>
            <w:vAlign w:val="center"/>
          </w:tcPr>
          <w:p w:rsidR="00AF1EDF" w:rsidRPr="00D122A5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D122A5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D122A5" w:rsidRDefault="005D455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Align w:val="center"/>
          </w:tcPr>
          <w:p w:rsidR="00AF1EDF" w:rsidRPr="00D122A5" w:rsidRDefault="005D455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D122A5" w:rsidRDefault="005D455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D122A5" w:rsidRDefault="005D455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D122A5" w:rsidRDefault="005D455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D122A5" w:rsidRDefault="005D455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D122A5" w:rsidRDefault="005D455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D122A5" w:rsidRDefault="005D455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D122A5" w:rsidRDefault="005D455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D122A5" w:rsidTr="005D4557">
        <w:trPr>
          <w:jc w:val="center"/>
        </w:trPr>
        <w:tc>
          <w:tcPr>
            <w:tcW w:w="3878" w:type="dxa"/>
            <w:vAlign w:val="center"/>
          </w:tcPr>
          <w:p w:rsidR="00AF1EDF" w:rsidRPr="00D122A5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 w:rsidRPr="00D122A5"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D122A5" w:rsidRDefault="005D455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Align w:val="center"/>
          </w:tcPr>
          <w:p w:rsidR="00AF1EDF" w:rsidRPr="00D122A5" w:rsidRDefault="005D455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D122A5" w:rsidRDefault="005D455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D122A5" w:rsidRDefault="005D455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D122A5" w:rsidRDefault="005D455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D122A5" w:rsidRDefault="005D455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D122A5" w:rsidRDefault="005D455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D122A5" w:rsidRDefault="005D455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D122A5" w:rsidRDefault="005D455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Pr="005D4557" w:rsidRDefault="00F06873" w:rsidP="00F06873">
      <w:pPr>
        <w:pStyle w:val="a6"/>
        <w:jc w:val="both"/>
        <w:rPr>
          <w:rFonts w:ascii="Times New Roman" w:hAnsi="Times New Roman"/>
          <w:b/>
          <w:sz w:val="20"/>
          <w:szCs w:val="20"/>
        </w:rPr>
      </w:pPr>
    </w:p>
    <w:p w:rsidR="00F06873" w:rsidRPr="00D122A5" w:rsidRDefault="00F06873" w:rsidP="00F06873">
      <w:pPr>
        <w:jc w:val="right"/>
      </w:pPr>
      <w:r w:rsidRPr="00D122A5">
        <w:t>Таблица 2</w:t>
      </w:r>
    </w:p>
    <w:tbl>
      <w:tblPr>
        <w:tblW w:w="50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7"/>
        <w:gridCol w:w="3830"/>
        <w:gridCol w:w="424"/>
        <w:gridCol w:w="427"/>
        <w:gridCol w:w="475"/>
        <w:gridCol w:w="476"/>
        <w:gridCol w:w="416"/>
        <w:gridCol w:w="425"/>
        <w:gridCol w:w="476"/>
        <w:gridCol w:w="475"/>
        <w:gridCol w:w="476"/>
        <w:gridCol w:w="475"/>
        <w:gridCol w:w="476"/>
        <w:gridCol w:w="475"/>
        <w:gridCol w:w="476"/>
        <w:gridCol w:w="518"/>
        <w:gridCol w:w="456"/>
        <w:gridCol w:w="708"/>
        <w:gridCol w:w="439"/>
        <w:gridCol w:w="567"/>
        <w:gridCol w:w="567"/>
        <w:gridCol w:w="567"/>
        <w:gridCol w:w="567"/>
        <w:gridCol w:w="502"/>
      </w:tblGrid>
      <w:tr w:rsidR="00F06873" w:rsidRPr="00D122A5" w:rsidTr="007F4E70">
        <w:trPr>
          <w:cantSplit/>
          <w:trHeight w:val="245"/>
          <w:tblHeader/>
        </w:trPr>
        <w:tc>
          <w:tcPr>
            <w:tcW w:w="957" w:type="dxa"/>
            <w:vMerge w:val="restart"/>
            <w:shd w:val="clear" w:color="auto" w:fill="auto"/>
            <w:vAlign w:val="center"/>
          </w:tcPr>
          <w:p w:rsidR="00F06873" w:rsidRPr="00D122A5" w:rsidRDefault="004654AF" w:rsidP="00F06873">
            <w:pPr>
              <w:jc w:val="center"/>
              <w:rPr>
                <w:sz w:val="20"/>
              </w:rPr>
            </w:pPr>
            <w:r w:rsidRPr="00D122A5">
              <w:rPr>
                <w:color w:val="000000"/>
                <w:sz w:val="20"/>
              </w:rPr>
              <w:t>Индиви</w:t>
            </w:r>
            <w:r w:rsidRPr="00D122A5">
              <w:rPr>
                <w:color w:val="000000"/>
                <w:sz w:val="20"/>
              </w:rPr>
              <w:softHyphen/>
              <w:t>дуальный номер рабочего места</w:t>
            </w:r>
          </w:p>
        </w:tc>
        <w:tc>
          <w:tcPr>
            <w:tcW w:w="3830" w:type="dxa"/>
            <w:vMerge w:val="restart"/>
            <w:shd w:val="clear" w:color="auto" w:fill="auto"/>
            <w:vAlign w:val="center"/>
          </w:tcPr>
          <w:p w:rsidR="004654AF" w:rsidRPr="00D122A5" w:rsidRDefault="004654AF" w:rsidP="004654AF">
            <w:pPr>
              <w:jc w:val="center"/>
              <w:rPr>
                <w:color w:val="000000"/>
                <w:sz w:val="20"/>
              </w:rPr>
            </w:pPr>
            <w:r w:rsidRPr="00D122A5">
              <w:rPr>
                <w:color w:val="000000"/>
                <w:sz w:val="20"/>
              </w:rPr>
              <w:t>Профессия/</w:t>
            </w:r>
            <w:r w:rsidRPr="00D122A5">
              <w:rPr>
                <w:color w:val="000000"/>
                <w:sz w:val="20"/>
              </w:rPr>
              <w:br/>
              <w:t>должность/</w:t>
            </w:r>
            <w:r w:rsidRPr="00D122A5">
              <w:rPr>
                <w:color w:val="000000"/>
                <w:sz w:val="20"/>
              </w:rPr>
              <w:br/>
              <w:t xml:space="preserve">специальность работника </w:t>
            </w:r>
          </w:p>
          <w:p w:rsidR="00F06873" w:rsidRPr="00D122A5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6490" w:type="dxa"/>
            <w:gridSpan w:val="14"/>
            <w:shd w:val="clear" w:color="auto" w:fill="auto"/>
          </w:tcPr>
          <w:p w:rsidR="00F06873" w:rsidRPr="00D122A5" w:rsidRDefault="00F06873" w:rsidP="00F06873">
            <w:pPr>
              <w:jc w:val="center"/>
              <w:rPr>
                <w:sz w:val="20"/>
              </w:rPr>
            </w:pPr>
            <w:r w:rsidRPr="00D122A5">
              <w:rPr>
                <w:sz w:val="20"/>
              </w:rPr>
              <w:t>Классы</w:t>
            </w:r>
            <w:r w:rsidR="004654AF" w:rsidRPr="00D122A5">
              <w:rPr>
                <w:sz w:val="20"/>
              </w:rPr>
              <w:t xml:space="preserve"> </w:t>
            </w:r>
            <w:r w:rsidR="004654AF" w:rsidRPr="00D122A5">
              <w:rPr>
                <w:color w:val="000000"/>
                <w:sz w:val="20"/>
              </w:rPr>
              <w:t>(подклассы)</w:t>
            </w:r>
            <w:r w:rsidRPr="00D122A5">
              <w:rPr>
                <w:sz w:val="20"/>
              </w:rPr>
              <w:t xml:space="preserve"> условий труда</w:t>
            </w:r>
          </w:p>
        </w:tc>
        <w:tc>
          <w:tcPr>
            <w:tcW w:w="456" w:type="dxa"/>
            <w:vMerge w:val="restart"/>
            <w:shd w:val="clear" w:color="auto" w:fill="auto"/>
            <w:textDirection w:val="btLr"/>
            <w:vAlign w:val="center"/>
          </w:tcPr>
          <w:p w:rsidR="00F06873" w:rsidRPr="00D122A5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122A5">
              <w:rPr>
                <w:color w:val="000000"/>
                <w:sz w:val="16"/>
                <w:szCs w:val="16"/>
              </w:rPr>
              <w:t>Итоговый класс (подкласс) условий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D122A5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122A5">
              <w:rPr>
                <w:color w:val="000000"/>
                <w:sz w:val="16"/>
                <w:szCs w:val="16"/>
              </w:rPr>
              <w:t>Итоговый класс (подкласс) условий труда с учетом эффективного применения СИЗ</w:t>
            </w:r>
          </w:p>
        </w:tc>
        <w:tc>
          <w:tcPr>
            <w:tcW w:w="439" w:type="dxa"/>
            <w:vMerge w:val="restart"/>
            <w:shd w:val="clear" w:color="auto" w:fill="auto"/>
            <w:textDirection w:val="btLr"/>
            <w:vAlign w:val="center"/>
          </w:tcPr>
          <w:p w:rsidR="00F06873" w:rsidRPr="00D122A5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122A5">
              <w:rPr>
                <w:color w:val="000000"/>
                <w:sz w:val="16"/>
                <w:szCs w:val="16"/>
              </w:rPr>
              <w:t>Повышенный размер оплаты труда (</w:t>
            </w:r>
            <w:proofErr w:type="spellStart"/>
            <w:r w:rsidRPr="00D122A5">
              <w:rPr>
                <w:color w:val="000000"/>
                <w:sz w:val="16"/>
                <w:szCs w:val="16"/>
              </w:rPr>
              <w:t>да</w:t>
            </w:r>
            <w:proofErr w:type="gramStart"/>
            <w:r w:rsidRPr="00D122A5">
              <w:rPr>
                <w:color w:val="000000"/>
                <w:sz w:val="16"/>
                <w:szCs w:val="16"/>
              </w:rPr>
              <w:t>,н</w:t>
            </w:r>
            <w:proofErr w:type="gramEnd"/>
            <w:r w:rsidRPr="00D122A5">
              <w:rPr>
                <w:color w:val="000000"/>
                <w:sz w:val="16"/>
                <w:szCs w:val="16"/>
              </w:rPr>
              <w:t>ет</w:t>
            </w:r>
            <w:proofErr w:type="spellEnd"/>
            <w:r w:rsidRPr="00D122A5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D122A5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122A5"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D122A5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122A5">
              <w:rPr>
                <w:color w:val="000000"/>
                <w:sz w:val="16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D122A5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122A5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D122A5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D122A5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122A5">
              <w:rPr>
                <w:color w:val="000000"/>
                <w:sz w:val="16"/>
                <w:szCs w:val="16"/>
              </w:rPr>
              <w:t>Лечебно</w:t>
            </w:r>
            <w:r w:rsidRPr="00D122A5">
              <w:rPr>
                <w:sz w:val="16"/>
                <w:szCs w:val="16"/>
              </w:rPr>
              <w:t>-профилактическое питание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D122A5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122A5">
              <w:rPr>
                <w:color w:val="000000"/>
                <w:sz w:val="16"/>
                <w:szCs w:val="16"/>
              </w:rPr>
              <w:t>Льготно</w:t>
            </w:r>
            <w:r w:rsidRPr="00D122A5">
              <w:rPr>
                <w:sz w:val="16"/>
                <w:szCs w:val="16"/>
              </w:rPr>
              <w:t>е пенсионное обеспечение (да/нет)</w:t>
            </w:r>
          </w:p>
        </w:tc>
      </w:tr>
      <w:tr w:rsidR="00F06873" w:rsidRPr="00D122A5" w:rsidTr="007F4E70">
        <w:trPr>
          <w:cantSplit/>
          <w:trHeight w:val="2254"/>
          <w:tblHeader/>
        </w:trPr>
        <w:tc>
          <w:tcPr>
            <w:tcW w:w="957" w:type="dxa"/>
            <w:vMerge/>
            <w:shd w:val="clear" w:color="auto" w:fill="auto"/>
            <w:vAlign w:val="center"/>
          </w:tcPr>
          <w:p w:rsidR="00F06873" w:rsidRPr="00D122A5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830" w:type="dxa"/>
            <w:vMerge/>
            <w:shd w:val="clear" w:color="auto" w:fill="auto"/>
            <w:vAlign w:val="center"/>
          </w:tcPr>
          <w:p w:rsidR="00F06873" w:rsidRPr="00D122A5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4" w:type="dxa"/>
            <w:shd w:val="clear" w:color="auto" w:fill="auto"/>
            <w:textDirection w:val="btLr"/>
            <w:vAlign w:val="center"/>
          </w:tcPr>
          <w:p w:rsidR="00F06873" w:rsidRPr="00D122A5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122A5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27" w:type="dxa"/>
            <w:shd w:val="clear" w:color="auto" w:fill="auto"/>
            <w:textDirection w:val="btLr"/>
            <w:vAlign w:val="center"/>
          </w:tcPr>
          <w:p w:rsidR="00F06873" w:rsidRPr="00D122A5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122A5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D122A5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122A5">
              <w:rPr>
                <w:color w:val="000000"/>
                <w:sz w:val="16"/>
                <w:szCs w:val="16"/>
              </w:rPr>
              <w:t>аэрозоли преимущественно фиброгенного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D122A5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122A5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16" w:type="dxa"/>
            <w:shd w:val="clear" w:color="auto" w:fill="auto"/>
            <w:textDirection w:val="btLr"/>
            <w:vAlign w:val="center"/>
          </w:tcPr>
          <w:p w:rsidR="00F06873" w:rsidRPr="00D122A5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122A5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F06873" w:rsidRPr="00D122A5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122A5">
              <w:rPr>
                <w:color w:val="000000"/>
                <w:sz w:val="16"/>
                <w:szCs w:val="16"/>
              </w:rPr>
              <w:t>ультразвук 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D122A5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122A5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D122A5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122A5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D122A5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122A5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D122A5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122A5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D122A5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122A5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D122A5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122A5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D122A5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122A5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518" w:type="dxa"/>
            <w:shd w:val="clear" w:color="auto" w:fill="auto"/>
            <w:textDirection w:val="btLr"/>
            <w:vAlign w:val="center"/>
          </w:tcPr>
          <w:p w:rsidR="00F06873" w:rsidRPr="00D122A5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122A5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456" w:type="dxa"/>
            <w:vMerge/>
            <w:shd w:val="clear" w:color="auto" w:fill="auto"/>
            <w:textDirection w:val="btLr"/>
          </w:tcPr>
          <w:p w:rsidR="00F06873" w:rsidRPr="00D122A5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D122A5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439" w:type="dxa"/>
            <w:vMerge/>
            <w:shd w:val="clear" w:color="auto" w:fill="auto"/>
            <w:textDirection w:val="btLr"/>
          </w:tcPr>
          <w:p w:rsidR="00F06873" w:rsidRPr="00D122A5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122A5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122A5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122A5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122A5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D122A5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D122A5" w:rsidTr="007F4E70">
        <w:trPr>
          <w:tblHeader/>
        </w:trPr>
        <w:tc>
          <w:tcPr>
            <w:tcW w:w="957" w:type="dxa"/>
            <w:shd w:val="clear" w:color="auto" w:fill="auto"/>
            <w:vAlign w:val="center"/>
          </w:tcPr>
          <w:p w:rsidR="00F06873" w:rsidRPr="00D122A5" w:rsidRDefault="00F06873" w:rsidP="001B19D8">
            <w:pPr>
              <w:jc w:val="center"/>
              <w:rPr>
                <w:sz w:val="18"/>
                <w:szCs w:val="18"/>
              </w:rPr>
            </w:pPr>
            <w:r w:rsidRPr="00D122A5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3830" w:type="dxa"/>
            <w:shd w:val="clear" w:color="auto" w:fill="auto"/>
            <w:vAlign w:val="center"/>
          </w:tcPr>
          <w:p w:rsidR="00F06873" w:rsidRPr="00D122A5" w:rsidRDefault="00F06873" w:rsidP="001B19D8">
            <w:pPr>
              <w:jc w:val="center"/>
              <w:rPr>
                <w:sz w:val="18"/>
                <w:szCs w:val="18"/>
              </w:rPr>
            </w:pPr>
            <w:r w:rsidRPr="00D122A5">
              <w:rPr>
                <w:sz w:val="18"/>
                <w:szCs w:val="18"/>
              </w:rPr>
              <w:t>2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F06873" w:rsidRPr="00D122A5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2A5">
              <w:rPr>
                <w:sz w:val="18"/>
                <w:szCs w:val="18"/>
              </w:rPr>
              <w:t>3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F06873" w:rsidRPr="00D122A5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2A5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D122A5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2A5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D122A5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2A5">
              <w:rPr>
                <w:sz w:val="18"/>
                <w:szCs w:val="18"/>
              </w:rPr>
              <w:t>6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F06873" w:rsidRPr="00D122A5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2A5">
              <w:rPr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06873" w:rsidRPr="00D122A5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2A5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D122A5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2A5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D122A5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2A5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D122A5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2A5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D122A5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2A5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D122A5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2A5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D122A5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2A5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D122A5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2A5">
              <w:rPr>
                <w:sz w:val="18"/>
                <w:szCs w:val="18"/>
              </w:rPr>
              <w:t>15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F06873" w:rsidRPr="00D122A5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2A5">
              <w:rPr>
                <w:sz w:val="18"/>
                <w:szCs w:val="18"/>
              </w:rPr>
              <w:t>16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F06873" w:rsidRPr="00D122A5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2A5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D122A5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2A5">
              <w:rPr>
                <w:sz w:val="18"/>
                <w:szCs w:val="18"/>
              </w:rPr>
              <w:t>18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F06873" w:rsidRPr="00D122A5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2A5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D122A5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2A5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D122A5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2A5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D122A5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2A5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D122A5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2A5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D122A5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2A5">
              <w:rPr>
                <w:sz w:val="18"/>
                <w:szCs w:val="18"/>
              </w:rPr>
              <w:t>24</w:t>
            </w:r>
          </w:p>
        </w:tc>
      </w:tr>
      <w:tr w:rsidR="007F4E70" w:rsidRPr="00D122A5" w:rsidTr="00C5465C">
        <w:trPr>
          <w:tblHeader/>
        </w:trPr>
        <w:tc>
          <w:tcPr>
            <w:tcW w:w="15650" w:type="dxa"/>
            <w:gridSpan w:val="24"/>
            <w:shd w:val="clear" w:color="auto" w:fill="auto"/>
            <w:vAlign w:val="center"/>
          </w:tcPr>
          <w:p w:rsidR="007F4E70" w:rsidRPr="006E458F" w:rsidRDefault="007F4E70" w:rsidP="001B19D8">
            <w:pPr>
              <w:ind w:left="-70" w:right="-104"/>
              <w:jc w:val="center"/>
              <w:rPr>
                <w:color w:val="FF0000"/>
                <w:sz w:val="18"/>
                <w:szCs w:val="18"/>
              </w:rPr>
            </w:pPr>
            <w:r w:rsidRPr="006E458F">
              <w:rPr>
                <w:b/>
                <w:color w:val="FF0000"/>
                <w:sz w:val="18"/>
                <w:szCs w:val="18"/>
              </w:rPr>
              <w:t>Операционный блок</w:t>
            </w:r>
          </w:p>
        </w:tc>
      </w:tr>
      <w:tr w:rsidR="005D4557" w:rsidRPr="00D122A5" w:rsidTr="007F4E70">
        <w:trPr>
          <w:tblHeader/>
        </w:trPr>
        <w:tc>
          <w:tcPr>
            <w:tcW w:w="957" w:type="dxa"/>
            <w:shd w:val="clear" w:color="auto" w:fill="auto"/>
            <w:vAlign w:val="center"/>
          </w:tcPr>
          <w:p w:rsidR="005D4557" w:rsidRPr="00D122A5" w:rsidRDefault="005D455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5-511 </w:t>
            </w:r>
          </w:p>
        </w:tc>
        <w:tc>
          <w:tcPr>
            <w:tcW w:w="3830" w:type="dxa"/>
            <w:shd w:val="clear" w:color="auto" w:fill="auto"/>
            <w:vAlign w:val="center"/>
          </w:tcPr>
          <w:p w:rsidR="005D4557" w:rsidRPr="005D4557" w:rsidRDefault="005D455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5D4557" w:rsidRPr="00D122A5" w:rsidRDefault="005D45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5D4557" w:rsidRPr="00D122A5" w:rsidRDefault="005D45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4557" w:rsidRPr="00D122A5" w:rsidRDefault="005D45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4557" w:rsidRPr="00D122A5" w:rsidRDefault="005D45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5D4557" w:rsidRPr="00D122A5" w:rsidRDefault="005D45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D4557" w:rsidRPr="00D122A5" w:rsidRDefault="005D45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4557" w:rsidRPr="00D122A5" w:rsidRDefault="005D45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4557" w:rsidRPr="00D122A5" w:rsidRDefault="005D45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4557" w:rsidRPr="00D122A5" w:rsidRDefault="005D45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4557" w:rsidRPr="00D122A5" w:rsidRDefault="005D45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4557" w:rsidRPr="00D122A5" w:rsidRDefault="005D45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4557" w:rsidRPr="00D122A5" w:rsidRDefault="005D45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4557" w:rsidRPr="00D122A5" w:rsidRDefault="005D45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5D4557" w:rsidRPr="00D122A5" w:rsidRDefault="005D45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5D4557" w:rsidRPr="00D122A5" w:rsidRDefault="005D45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D4557" w:rsidRPr="00D122A5" w:rsidRDefault="005D45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5D4557" w:rsidRPr="00D122A5" w:rsidRDefault="005D45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4557" w:rsidRPr="00D122A5" w:rsidRDefault="005D45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4557" w:rsidRPr="00D122A5" w:rsidRDefault="005D45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4557" w:rsidRPr="00D122A5" w:rsidRDefault="005D45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4557" w:rsidRPr="00D122A5" w:rsidRDefault="005D45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D4557" w:rsidRPr="00D122A5" w:rsidRDefault="005D45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4E70" w:rsidRPr="00D122A5" w:rsidTr="00E812D5">
        <w:trPr>
          <w:tblHeader/>
        </w:trPr>
        <w:tc>
          <w:tcPr>
            <w:tcW w:w="15650" w:type="dxa"/>
            <w:gridSpan w:val="24"/>
            <w:shd w:val="clear" w:color="auto" w:fill="auto"/>
            <w:vAlign w:val="center"/>
          </w:tcPr>
          <w:p w:rsidR="007F4E70" w:rsidRPr="006E458F" w:rsidRDefault="007F4E70" w:rsidP="001B19D8">
            <w:pPr>
              <w:ind w:left="-70" w:right="-104"/>
              <w:jc w:val="center"/>
              <w:rPr>
                <w:color w:val="FF0000"/>
                <w:sz w:val="18"/>
                <w:szCs w:val="18"/>
              </w:rPr>
            </w:pPr>
            <w:r w:rsidRPr="006E458F">
              <w:rPr>
                <w:b/>
                <w:color w:val="FF0000"/>
                <w:sz w:val="18"/>
                <w:szCs w:val="18"/>
              </w:rPr>
              <w:t>Отдел государственного заказа</w:t>
            </w:r>
          </w:p>
        </w:tc>
      </w:tr>
      <w:tr w:rsidR="005D4557" w:rsidRPr="00D122A5" w:rsidTr="007F4E70">
        <w:trPr>
          <w:tblHeader/>
        </w:trPr>
        <w:tc>
          <w:tcPr>
            <w:tcW w:w="957" w:type="dxa"/>
            <w:shd w:val="clear" w:color="auto" w:fill="auto"/>
            <w:vAlign w:val="center"/>
          </w:tcPr>
          <w:p w:rsidR="005D4557" w:rsidRDefault="005D455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5-512 </w:t>
            </w:r>
          </w:p>
        </w:tc>
        <w:tc>
          <w:tcPr>
            <w:tcW w:w="3830" w:type="dxa"/>
            <w:shd w:val="clear" w:color="auto" w:fill="auto"/>
            <w:vAlign w:val="center"/>
          </w:tcPr>
          <w:p w:rsidR="005D4557" w:rsidRPr="005D4557" w:rsidRDefault="005D455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Агент по снабжению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5D4557" w:rsidRDefault="005D45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5D4557" w:rsidRDefault="005D45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4557" w:rsidRDefault="005D45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4557" w:rsidRDefault="005D45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5D4557" w:rsidRDefault="005D45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D4557" w:rsidRDefault="005D45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4557" w:rsidRDefault="005D45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4557" w:rsidRDefault="005D45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4557" w:rsidRDefault="005D45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4557" w:rsidRDefault="005D45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4557" w:rsidRDefault="005D45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4557" w:rsidRDefault="005D45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4557" w:rsidRDefault="005D45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5D4557" w:rsidRDefault="005D45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5D4557" w:rsidRDefault="005D45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D4557" w:rsidRDefault="005D45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5D4557" w:rsidRDefault="005D45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4557" w:rsidRDefault="005D45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4557" w:rsidRDefault="005D45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4557" w:rsidRDefault="005D45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4557" w:rsidRDefault="005D45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D4557" w:rsidRDefault="005D45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4E70" w:rsidRPr="00D122A5" w:rsidTr="002A3F2B">
        <w:trPr>
          <w:tblHeader/>
        </w:trPr>
        <w:tc>
          <w:tcPr>
            <w:tcW w:w="15650" w:type="dxa"/>
            <w:gridSpan w:val="24"/>
            <w:shd w:val="clear" w:color="auto" w:fill="auto"/>
            <w:vAlign w:val="center"/>
          </w:tcPr>
          <w:p w:rsidR="007F4E70" w:rsidRPr="006E458F" w:rsidRDefault="007F4E70" w:rsidP="001B19D8">
            <w:pPr>
              <w:ind w:left="-70" w:right="-104"/>
              <w:jc w:val="center"/>
              <w:rPr>
                <w:color w:val="FF0000"/>
                <w:sz w:val="18"/>
                <w:szCs w:val="18"/>
              </w:rPr>
            </w:pPr>
            <w:r w:rsidRPr="006E458F">
              <w:rPr>
                <w:b/>
                <w:color w:val="FF0000"/>
                <w:sz w:val="18"/>
                <w:szCs w:val="18"/>
              </w:rPr>
              <w:t>Приёмное отделение</w:t>
            </w:r>
          </w:p>
        </w:tc>
      </w:tr>
      <w:tr w:rsidR="005D4557" w:rsidRPr="00D122A5" w:rsidTr="007F4E70">
        <w:trPr>
          <w:tblHeader/>
        </w:trPr>
        <w:tc>
          <w:tcPr>
            <w:tcW w:w="957" w:type="dxa"/>
            <w:shd w:val="clear" w:color="auto" w:fill="auto"/>
            <w:vAlign w:val="center"/>
          </w:tcPr>
          <w:p w:rsidR="005D4557" w:rsidRDefault="005D455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5-513 </w:t>
            </w:r>
          </w:p>
        </w:tc>
        <w:tc>
          <w:tcPr>
            <w:tcW w:w="3830" w:type="dxa"/>
            <w:shd w:val="clear" w:color="auto" w:fill="auto"/>
            <w:vAlign w:val="center"/>
          </w:tcPr>
          <w:p w:rsidR="005D4557" w:rsidRPr="005D4557" w:rsidRDefault="005D455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- детский эндокринолог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5D4557" w:rsidRDefault="005D45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5D4557" w:rsidRDefault="005D45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4557" w:rsidRDefault="005D45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4557" w:rsidRDefault="005D45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5D4557" w:rsidRDefault="005D45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D4557" w:rsidRDefault="005D45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4557" w:rsidRDefault="005D45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4557" w:rsidRDefault="005D45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4557" w:rsidRDefault="005D45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4557" w:rsidRDefault="005D45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4557" w:rsidRDefault="005D45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4557" w:rsidRDefault="005D45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4557" w:rsidRDefault="005D45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5D4557" w:rsidRDefault="005D45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5D4557" w:rsidRDefault="005D45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D4557" w:rsidRDefault="005D45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5D4557" w:rsidRDefault="005D45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4557" w:rsidRDefault="005D45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4557" w:rsidRDefault="005D45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4557" w:rsidRDefault="007F4E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4557" w:rsidRDefault="005D45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D4557" w:rsidRDefault="005D45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4E70" w:rsidRPr="00D122A5" w:rsidTr="004B7BFB">
        <w:trPr>
          <w:tblHeader/>
        </w:trPr>
        <w:tc>
          <w:tcPr>
            <w:tcW w:w="15650" w:type="dxa"/>
            <w:gridSpan w:val="24"/>
            <w:shd w:val="clear" w:color="auto" w:fill="auto"/>
            <w:vAlign w:val="center"/>
          </w:tcPr>
          <w:p w:rsidR="007F4E70" w:rsidRPr="006E458F" w:rsidRDefault="007F4E70" w:rsidP="001B19D8">
            <w:pPr>
              <w:ind w:left="-70" w:right="-104"/>
              <w:jc w:val="center"/>
              <w:rPr>
                <w:color w:val="FF0000"/>
                <w:sz w:val="18"/>
                <w:szCs w:val="18"/>
              </w:rPr>
            </w:pPr>
            <w:r w:rsidRPr="006E458F">
              <w:rPr>
                <w:b/>
                <w:color w:val="FF0000"/>
                <w:sz w:val="18"/>
                <w:szCs w:val="18"/>
              </w:rPr>
              <w:t>Оториноларингологическое отделение № 2</w:t>
            </w:r>
          </w:p>
        </w:tc>
      </w:tr>
      <w:tr w:rsidR="005D4557" w:rsidRPr="00D122A5" w:rsidTr="007F4E70">
        <w:trPr>
          <w:tblHeader/>
        </w:trPr>
        <w:tc>
          <w:tcPr>
            <w:tcW w:w="957" w:type="dxa"/>
            <w:shd w:val="clear" w:color="auto" w:fill="auto"/>
            <w:vAlign w:val="center"/>
          </w:tcPr>
          <w:p w:rsidR="005D4557" w:rsidRDefault="005D455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5-514 </w:t>
            </w:r>
          </w:p>
        </w:tc>
        <w:tc>
          <w:tcPr>
            <w:tcW w:w="3830" w:type="dxa"/>
            <w:shd w:val="clear" w:color="auto" w:fill="auto"/>
            <w:vAlign w:val="center"/>
          </w:tcPr>
          <w:p w:rsidR="005D4557" w:rsidRPr="005D4557" w:rsidRDefault="005D455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5D4557" w:rsidRDefault="005D45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5D4557" w:rsidRDefault="005D45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4557" w:rsidRDefault="005D45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4557" w:rsidRDefault="005D45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5D4557" w:rsidRDefault="005D45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D4557" w:rsidRDefault="005D45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4557" w:rsidRDefault="005D45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4557" w:rsidRDefault="005D45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4557" w:rsidRDefault="005D45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4557" w:rsidRDefault="005D45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4557" w:rsidRDefault="005D45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4557" w:rsidRDefault="005D45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4557" w:rsidRDefault="005D45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5D4557" w:rsidRDefault="005D45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5D4557" w:rsidRDefault="005D45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D4557" w:rsidRDefault="005D45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5D4557" w:rsidRDefault="005D45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4557" w:rsidRDefault="005D45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4557" w:rsidRDefault="005D45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4557" w:rsidRDefault="007F4E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4557" w:rsidRDefault="005D45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D4557" w:rsidRDefault="005D45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4E70" w:rsidRPr="00D122A5" w:rsidTr="00585073">
        <w:trPr>
          <w:tblHeader/>
        </w:trPr>
        <w:tc>
          <w:tcPr>
            <w:tcW w:w="15650" w:type="dxa"/>
            <w:gridSpan w:val="24"/>
            <w:shd w:val="clear" w:color="auto" w:fill="auto"/>
            <w:vAlign w:val="center"/>
          </w:tcPr>
          <w:p w:rsidR="007F4E70" w:rsidRPr="006E458F" w:rsidRDefault="007F4E70" w:rsidP="001B19D8">
            <w:pPr>
              <w:ind w:left="-70" w:right="-104"/>
              <w:jc w:val="center"/>
              <w:rPr>
                <w:color w:val="FF0000"/>
                <w:sz w:val="18"/>
                <w:szCs w:val="18"/>
              </w:rPr>
            </w:pPr>
            <w:r w:rsidRPr="006E458F">
              <w:rPr>
                <w:b/>
                <w:color w:val="FF0000"/>
                <w:sz w:val="18"/>
                <w:szCs w:val="18"/>
              </w:rPr>
              <w:t>Педиатрическое отделение № 18</w:t>
            </w:r>
          </w:p>
        </w:tc>
      </w:tr>
      <w:tr w:rsidR="007F4E70" w:rsidRPr="00D122A5" w:rsidTr="007F4E70">
        <w:trPr>
          <w:tblHeader/>
        </w:trPr>
        <w:tc>
          <w:tcPr>
            <w:tcW w:w="957" w:type="dxa"/>
            <w:shd w:val="clear" w:color="auto" w:fill="auto"/>
            <w:vAlign w:val="center"/>
          </w:tcPr>
          <w:p w:rsidR="007F4E70" w:rsidRDefault="007F4E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5-515 </w:t>
            </w:r>
          </w:p>
        </w:tc>
        <w:tc>
          <w:tcPr>
            <w:tcW w:w="3830" w:type="dxa"/>
            <w:shd w:val="clear" w:color="auto" w:fill="auto"/>
            <w:vAlign w:val="center"/>
          </w:tcPr>
          <w:p w:rsidR="007F4E70" w:rsidRPr="005D4557" w:rsidRDefault="007F4E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>
              <w:rPr>
                <w:sz w:val="18"/>
                <w:szCs w:val="18"/>
              </w:rPr>
              <w:t>процедурной</w:t>
            </w:r>
            <w:proofErr w:type="gramEnd"/>
          </w:p>
        </w:tc>
        <w:tc>
          <w:tcPr>
            <w:tcW w:w="424" w:type="dxa"/>
            <w:shd w:val="clear" w:color="auto" w:fill="auto"/>
            <w:vAlign w:val="center"/>
          </w:tcPr>
          <w:p w:rsidR="007F4E70" w:rsidRDefault="007F4E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7F4E70" w:rsidRDefault="007F4E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E70" w:rsidRDefault="007F4E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E70" w:rsidRDefault="007F4E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7F4E70" w:rsidRDefault="007F4E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F4E70" w:rsidRDefault="007F4E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E70" w:rsidRDefault="007F4E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E70" w:rsidRDefault="007F4E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E70" w:rsidRDefault="007F4E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E70" w:rsidRDefault="007F4E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E70" w:rsidRDefault="007F4E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E70" w:rsidRDefault="007F4E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E70" w:rsidRDefault="007F4E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7F4E70" w:rsidRDefault="007F4E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7F4E70" w:rsidRDefault="007F4E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4E70" w:rsidRDefault="007F4E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7F4E70" w:rsidRDefault="007F4E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E70" w:rsidRDefault="007F4E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E70" w:rsidRDefault="007F4E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E70" w:rsidRDefault="007F4E70" w:rsidP="007F4E70">
            <w:pPr>
              <w:jc w:val="center"/>
            </w:pPr>
            <w:r w:rsidRPr="00882AC2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E70" w:rsidRDefault="007F4E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4E70" w:rsidRDefault="007F4E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4E70" w:rsidRPr="00D122A5" w:rsidTr="007F4E70">
        <w:trPr>
          <w:tblHeader/>
        </w:trPr>
        <w:tc>
          <w:tcPr>
            <w:tcW w:w="957" w:type="dxa"/>
            <w:shd w:val="clear" w:color="auto" w:fill="auto"/>
            <w:vAlign w:val="center"/>
          </w:tcPr>
          <w:p w:rsidR="007F4E70" w:rsidRDefault="007F4E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5-516 </w:t>
            </w:r>
          </w:p>
        </w:tc>
        <w:tc>
          <w:tcPr>
            <w:tcW w:w="3830" w:type="dxa"/>
            <w:shd w:val="clear" w:color="auto" w:fill="auto"/>
            <w:vAlign w:val="center"/>
          </w:tcPr>
          <w:p w:rsidR="007F4E70" w:rsidRPr="005D4557" w:rsidRDefault="007F4E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7F4E70" w:rsidRDefault="007F4E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7F4E70" w:rsidRDefault="007F4E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E70" w:rsidRDefault="007F4E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E70" w:rsidRDefault="007F4E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7F4E70" w:rsidRDefault="007F4E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F4E70" w:rsidRDefault="007F4E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E70" w:rsidRDefault="007F4E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E70" w:rsidRDefault="007F4E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E70" w:rsidRDefault="007F4E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E70" w:rsidRDefault="007F4E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E70" w:rsidRDefault="007F4E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E70" w:rsidRDefault="007F4E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E70" w:rsidRDefault="007F4E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7F4E70" w:rsidRDefault="007F4E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7F4E70" w:rsidRDefault="007F4E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4E70" w:rsidRDefault="007F4E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7F4E70" w:rsidRDefault="007F4E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E70" w:rsidRDefault="007F4E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E70" w:rsidRDefault="007F4E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E70" w:rsidRDefault="007F4E70" w:rsidP="007F4E70">
            <w:pPr>
              <w:jc w:val="center"/>
            </w:pPr>
            <w:r w:rsidRPr="00882AC2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E70" w:rsidRDefault="007F4E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4E70" w:rsidRDefault="007F4E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4E70" w:rsidRPr="00D122A5" w:rsidTr="007F4E70">
        <w:trPr>
          <w:tblHeader/>
        </w:trPr>
        <w:tc>
          <w:tcPr>
            <w:tcW w:w="957" w:type="dxa"/>
            <w:shd w:val="clear" w:color="auto" w:fill="auto"/>
            <w:vAlign w:val="center"/>
          </w:tcPr>
          <w:p w:rsidR="007F4E70" w:rsidRDefault="007F4E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5-517 </w:t>
            </w:r>
          </w:p>
        </w:tc>
        <w:tc>
          <w:tcPr>
            <w:tcW w:w="3830" w:type="dxa"/>
            <w:shd w:val="clear" w:color="auto" w:fill="auto"/>
            <w:vAlign w:val="center"/>
          </w:tcPr>
          <w:p w:rsidR="007F4E70" w:rsidRPr="005D4557" w:rsidRDefault="007F4E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Младшая медицинская сестра по уходу за больными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7F4E70" w:rsidRDefault="007F4E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7F4E70" w:rsidRDefault="007F4E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E70" w:rsidRDefault="007F4E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E70" w:rsidRDefault="007F4E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7F4E70" w:rsidRDefault="007F4E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F4E70" w:rsidRDefault="007F4E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E70" w:rsidRDefault="007F4E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E70" w:rsidRDefault="007F4E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E70" w:rsidRDefault="007F4E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E70" w:rsidRDefault="007F4E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E70" w:rsidRDefault="007F4E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E70" w:rsidRDefault="007F4E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E70" w:rsidRDefault="007F4E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7F4E70" w:rsidRDefault="007F4E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7F4E70" w:rsidRDefault="007F4E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4E70" w:rsidRDefault="007F4E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7F4E70" w:rsidRDefault="007F4E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E70" w:rsidRDefault="007F4E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E70" w:rsidRDefault="007F4E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E70" w:rsidRDefault="007F4E70" w:rsidP="007F4E70">
            <w:pPr>
              <w:jc w:val="center"/>
            </w:pPr>
            <w:r w:rsidRPr="00882AC2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E70" w:rsidRDefault="007F4E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4E70" w:rsidRDefault="007F4E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D4557" w:rsidRPr="00D122A5" w:rsidTr="007F4E70">
        <w:trPr>
          <w:tblHeader/>
        </w:trPr>
        <w:tc>
          <w:tcPr>
            <w:tcW w:w="957" w:type="dxa"/>
            <w:shd w:val="clear" w:color="auto" w:fill="auto"/>
            <w:vAlign w:val="center"/>
          </w:tcPr>
          <w:p w:rsidR="005D4557" w:rsidRDefault="005D455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5-518 </w:t>
            </w:r>
          </w:p>
        </w:tc>
        <w:tc>
          <w:tcPr>
            <w:tcW w:w="3830" w:type="dxa"/>
            <w:shd w:val="clear" w:color="auto" w:fill="auto"/>
            <w:vAlign w:val="center"/>
          </w:tcPr>
          <w:p w:rsidR="005D4557" w:rsidRPr="005D4557" w:rsidRDefault="005D455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Кастелянша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5D4557" w:rsidRDefault="005D45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5D4557" w:rsidRDefault="005D45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4557" w:rsidRDefault="005D45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4557" w:rsidRDefault="005D45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5D4557" w:rsidRDefault="005D45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D4557" w:rsidRDefault="005D45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4557" w:rsidRDefault="005D45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4557" w:rsidRDefault="005D45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4557" w:rsidRDefault="005D45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4557" w:rsidRDefault="005D45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4557" w:rsidRDefault="005D45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4557" w:rsidRDefault="005D45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4557" w:rsidRDefault="005D45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5D4557" w:rsidRDefault="005D45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5D4557" w:rsidRDefault="005D45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D4557" w:rsidRDefault="005D45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5D4557" w:rsidRDefault="005D45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4557" w:rsidRDefault="005D45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4557" w:rsidRDefault="005D45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4557" w:rsidRDefault="005D45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4557" w:rsidRDefault="005D45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D4557" w:rsidRDefault="005D45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4E70" w:rsidRPr="00D122A5" w:rsidTr="003E6AA8">
        <w:trPr>
          <w:tblHeader/>
        </w:trPr>
        <w:tc>
          <w:tcPr>
            <w:tcW w:w="15148" w:type="dxa"/>
            <w:gridSpan w:val="23"/>
            <w:shd w:val="clear" w:color="auto" w:fill="auto"/>
            <w:vAlign w:val="center"/>
          </w:tcPr>
          <w:p w:rsidR="007F4E70" w:rsidRPr="006E458F" w:rsidRDefault="007F4E70" w:rsidP="001B19D8">
            <w:pPr>
              <w:ind w:left="-70" w:right="-104"/>
              <w:jc w:val="center"/>
              <w:rPr>
                <w:color w:val="FF0000"/>
                <w:sz w:val="18"/>
                <w:szCs w:val="18"/>
              </w:rPr>
            </w:pPr>
            <w:bookmarkStart w:id="7" w:name="_GoBack"/>
            <w:r w:rsidRPr="006E458F">
              <w:rPr>
                <w:b/>
                <w:color w:val="FF0000"/>
                <w:sz w:val="18"/>
                <w:szCs w:val="18"/>
              </w:rPr>
              <w:lastRenderedPageBreak/>
              <w:t>Психоневрологическое отделение № 19</w:t>
            </w:r>
            <w:bookmarkEnd w:id="7"/>
          </w:p>
        </w:tc>
        <w:tc>
          <w:tcPr>
            <w:tcW w:w="502" w:type="dxa"/>
            <w:shd w:val="clear" w:color="auto" w:fill="auto"/>
            <w:vAlign w:val="center"/>
          </w:tcPr>
          <w:p w:rsidR="007F4E70" w:rsidRDefault="007F4E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F4E70" w:rsidRPr="00D122A5" w:rsidTr="007F4E70">
        <w:trPr>
          <w:tblHeader/>
        </w:trPr>
        <w:tc>
          <w:tcPr>
            <w:tcW w:w="957" w:type="dxa"/>
            <w:shd w:val="clear" w:color="auto" w:fill="auto"/>
            <w:vAlign w:val="center"/>
          </w:tcPr>
          <w:p w:rsidR="007F4E70" w:rsidRDefault="007F4E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5-519 </w:t>
            </w:r>
          </w:p>
        </w:tc>
        <w:tc>
          <w:tcPr>
            <w:tcW w:w="3830" w:type="dxa"/>
            <w:shd w:val="clear" w:color="auto" w:fill="auto"/>
            <w:vAlign w:val="center"/>
          </w:tcPr>
          <w:p w:rsidR="007F4E70" w:rsidRPr="005D4557" w:rsidRDefault="007F4E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 - врач-невролог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7F4E70" w:rsidRDefault="007F4E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7F4E70" w:rsidRDefault="007F4E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E70" w:rsidRDefault="007F4E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E70" w:rsidRDefault="007F4E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7F4E70" w:rsidRDefault="007F4E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F4E70" w:rsidRDefault="007F4E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E70" w:rsidRDefault="007F4E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E70" w:rsidRDefault="007F4E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E70" w:rsidRDefault="007F4E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E70" w:rsidRDefault="007F4E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E70" w:rsidRDefault="007F4E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E70" w:rsidRDefault="007F4E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E70" w:rsidRDefault="007F4E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7F4E70" w:rsidRDefault="007F4E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7F4E70" w:rsidRDefault="007F4E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4E70" w:rsidRDefault="007F4E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7F4E70" w:rsidRDefault="007F4E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E70" w:rsidRDefault="007F4E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E70" w:rsidRDefault="007F4E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E70" w:rsidRDefault="007F4E70" w:rsidP="007F4E70">
            <w:pPr>
              <w:jc w:val="center"/>
            </w:pPr>
            <w:r w:rsidRPr="00DA7936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E70" w:rsidRDefault="007F4E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4E70" w:rsidRDefault="007F4E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4E70" w:rsidRPr="00D122A5" w:rsidTr="007F4E70">
        <w:trPr>
          <w:tblHeader/>
        </w:trPr>
        <w:tc>
          <w:tcPr>
            <w:tcW w:w="957" w:type="dxa"/>
            <w:shd w:val="clear" w:color="auto" w:fill="auto"/>
            <w:vAlign w:val="center"/>
          </w:tcPr>
          <w:p w:rsidR="007F4E70" w:rsidRDefault="007F4E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5-520 </w:t>
            </w:r>
          </w:p>
        </w:tc>
        <w:tc>
          <w:tcPr>
            <w:tcW w:w="3830" w:type="dxa"/>
            <w:shd w:val="clear" w:color="auto" w:fill="auto"/>
            <w:vAlign w:val="center"/>
          </w:tcPr>
          <w:p w:rsidR="007F4E70" w:rsidRPr="005D4557" w:rsidRDefault="007F4E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Врач-невролог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7F4E70" w:rsidRDefault="007F4E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7F4E70" w:rsidRDefault="007F4E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E70" w:rsidRDefault="007F4E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E70" w:rsidRDefault="007F4E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7F4E70" w:rsidRDefault="007F4E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F4E70" w:rsidRDefault="007F4E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E70" w:rsidRDefault="007F4E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E70" w:rsidRDefault="007F4E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E70" w:rsidRDefault="007F4E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E70" w:rsidRDefault="007F4E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E70" w:rsidRDefault="007F4E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E70" w:rsidRDefault="007F4E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E70" w:rsidRDefault="007F4E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7F4E70" w:rsidRDefault="007F4E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7F4E70" w:rsidRDefault="007F4E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4E70" w:rsidRDefault="007F4E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7F4E70" w:rsidRDefault="007F4E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E70" w:rsidRDefault="007F4E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E70" w:rsidRDefault="007F4E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E70" w:rsidRDefault="007F4E70" w:rsidP="007F4E70">
            <w:pPr>
              <w:jc w:val="center"/>
            </w:pPr>
            <w:r w:rsidRPr="00DA7936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E70" w:rsidRDefault="007F4E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4E70" w:rsidRDefault="007F4E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4E70" w:rsidRPr="00D122A5" w:rsidTr="007F4E70">
        <w:trPr>
          <w:tblHeader/>
        </w:trPr>
        <w:tc>
          <w:tcPr>
            <w:tcW w:w="957" w:type="dxa"/>
            <w:shd w:val="clear" w:color="auto" w:fill="auto"/>
            <w:vAlign w:val="center"/>
          </w:tcPr>
          <w:p w:rsidR="007F4E70" w:rsidRDefault="007F4E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5-521 </w:t>
            </w:r>
          </w:p>
        </w:tc>
        <w:tc>
          <w:tcPr>
            <w:tcW w:w="3830" w:type="dxa"/>
            <w:shd w:val="clear" w:color="auto" w:fill="auto"/>
            <w:vAlign w:val="center"/>
          </w:tcPr>
          <w:p w:rsidR="007F4E70" w:rsidRPr="005D4557" w:rsidRDefault="007F4E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7F4E70" w:rsidRDefault="007F4E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7F4E70" w:rsidRDefault="007F4E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E70" w:rsidRDefault="007F4E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E70" w:rsidRDefault="007F4E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7F4E70" w:rsidRDefault="007F4E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F4E70" w:rsidRDefault="007F4E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E70" w:rsidRDefault="007F4E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E70" w:rsidRDefault="007F4E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E70" w:rsidRDefault="007F4E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E70" w:rsidRDefault="007F4E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E70" w:rsidRDefault="007F4E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E70" w:rsidRDefault="007F4E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E70" w:rsidRDefault="007F4E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7F4E70" w:rsidRDefault="007F4E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7F4E70" w:rsidRDefault="007F4E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4E70" w:rsidRDefault="007F4E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7F4E70" w:rsidRDefault="007F4E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E70" w:rsidRDefault="007F4E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E70" w:rsidRDefault="007F4E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E70" w:rsidRDefault="007F4E70" w:rsidP="007F4E70">
            <w:pPr>
              <w:jc w:val="center"/>
            </w:pPr>
            <w:r w:rsidRPr="00DA7936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E70" w:rsidRDefault="007F4E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4E70" w:rsidRDefault="007F4E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4E70" w:rsidRPr="00D122A5" w:rsidTr="007F4E70">
        <w:trPr>
          <w:tblHeader/>
        </w:trPr>
        <w:tc>
          <w:tcPr>
            <w:tcW w:w="957" w:type="dxa"/>
            <w:shd w:val="clear" w:color="auto" w:fill="auto"/>
            <w:vAlign w:val="center"/>
          </w:tcPr>
          <w:p w:rsidR="007F4E70" w:rsidRDefault="007F4E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5-522 </w:t>
            </w:r>
          </w:p>
        </w:tc>
        <w:tc>
          <w:tcPr>
            <w:tcW w:w="3830" w:type="dxa"/>
            <w:shd w:val="clear" w:color="auto" w:fill="auto"/>
            <w:vAlign w:val="center"/>
          </w:tcPr>
          <w:p w:rsidR="007F4E70" w:rsidRPr="005D4557" w:rsidRDefault="007F4E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>
              <w:rPr>
                <w:sz w:val="18"/>
                <w:szCs w:val="18"/>
              </w:rPr>
              <w:t>процедурной</w:t>
            </w:r>
            <w:proofErr w:type="gramEnd"/>
          </w:p>
        </w:tc>
        <w:tc>
          <w:tcPr>
            <w:tcW w:w="424" w:type="dxa"/>
            <w:shd w:val="clear" w:color="auto" w:fill="auto"/>
            <w:vAlign w:val="center"/>
          </w:tcPr>
          <w:p w:rsidR="007F4E70" w:rsidRDefault="007F4E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7F4E70" w:rsidRDefault="007F4E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E70" w:rsidRDefault="007F4E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E70" w:rsidRDefault="007F4E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7F4E70" w:rsidRDefault="007F4E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F4E70" w:rsidRDefault="007F4E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E70" w:rsidRDefault="007F4E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E70" w:rsidRDefault="007F4E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E70" w:rsidRDefault="007F4E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E70" w:rsidRDefault="007F4E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E70" w:rsidRDefault="007F4E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E70" w:rsidRDefault="007F4E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E70" w:rsidRDefault="007F4E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7F4E70" w:rsidRDefault="007F4E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7F4E70" w:rsidRDefault="007F4E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4E70" w:rsidRDefault="007F4E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7F4E70" w:rsidRDefault="007F4E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E70" w:rsidRDefault="007F4E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E70" w:rsidRDefault="007F4E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E70" w:rsidRDefault="007F4E70" w:rsidP="007F4E70">
            <w:pPr>
              <w:jc w:val="center"/>
            </w:pPr>
            <w:r w:rsidRPr="00DA7936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E70" w:rsidRDefault="007F4E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4E70" w:rsidRDefault="007F4E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4E70" w:rsidRPr="00D122A5" w:rsidTr="007F4E70">
        <w:trPr>
          <w:tblHeader/>
        </w:trPr>
        <w:tc>
          <w:tcPr>
            <w:tcW w:w="957" w:type="dxa"/>
            <w:shd w:val="clear" w:color="auto" w:fill="auto"/>
            <w:vAlign w:val="center"/>
          </w:tcPr>
          <w:p w:rsidR="007F4E70" w:rsidRDefault="007F4E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5-523 </w:t>
            </w:r>
          </w:p>
        </w:tc>
        <w:tc>
          <w:tcPr>
            <w:tcW w:w="3830" w:type="dxa"/>
            <w:shd w:val="clear" w:color="auto" w:fill="auto"/>
            <w:vAlign w:val="center"/>
          </w:tcPr>
          <w:p w:rsidR="007F4E70" w:rsidRPr="005D4557" w:rsidRDefault="007F4E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 (постовая)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7F4E70" w:rsidRDefault="007F4E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7F4E70" w:rsidRDefault="007F4E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E70" w:rsidRDefault="007F4E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E70" w:rsidRDefault="007F4E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7F4E70" w:rsidRDefault="007F4E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F4E70" w:rsidRDefault="007F4E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E70" w:rsidRDefault="007F4E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E70" w:rsidRDefault="007F4E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E70" w:rsidRDefault="007F4E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E70" w:rsidRDefault="007F4E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E70" w:rsidRDefault="007F4E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E70" w:rsidRDefault="007F4E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E70" w:rsidRDefault="007F4E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7F4E70" w:rsidRDefault="007F4E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7F4E70" w:rsidRDefault="007F4E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4E70" w:rsidRDefault="007F4E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7F4E70" w:rsidRDefault="007F4E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E70" w:rsidRDefault="007F4E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E70" w:rsidRDefault="007F4E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E70" w:rsidRDefault="007F4E70" w:rsidP="007F4E70">
            <w:pPr>
              <w:jc w:val="center"/>
            </w:pPr>
            <w:r w:rsidRPr="00DA7936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E70" w:rsidRDefault="007F4E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4E70" w:rsidRDefault="007F4E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4E70" w:rsidRPr="00D122A5" w:rsidTr="007F4E70">
        <w:trPr>
          <w:tblHeader/>
        </w:trPr>
        <w:tc>
          <w:tcPr>
            <w:tcW w:w="957" w:type="dxa"/>
            <w:shd w:val="clear" w:color="auto" w:fill="auto"/>
            <w:vAlign w:val="center"/>
          </w:tcPr>
          <w:p w:rsidR="007F4E70" w:rsidRDefault="007F4E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5-524 </w:t>
            </w:r>
          </w:p>
        </w:tc>
        <w:tc>
          <w:tcPr>
            <w:tcW w:w="3830" w:type="dxa"/>
            <w:shd w:val="clear" w:color="auto" w:fill="auto"/>
            <w:vAlign w:val="center"/>
          </w:tcPr>
          <w:p w:rsidR="007F4E70" w:rsidRPr="005D4557" w:rsidRDefault="007F4E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 (постовая)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7F4E70" w:rsidRDefault="007F4E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7F4E70" w:rsidRDefault="007F4E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E70" w:rsidRDefault="007F4E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E70" w:rsidRDefault="007F4E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7F4E70" w:rsidRDefault="007F4E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F4E70" w:rsidRDefault="007F4E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E70" w:rsidRDefault="007F4E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E70" w:rsidRDefault="007F4E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E70" w:rsidRDefault="007F4E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E70" w:rsidRDefault="007F4E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E70" w:rsidRDefault="007F4E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E70" w:rsidRDefault="007F4E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E70" w:rsidRDefault="007F4E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7F4E70" w:rsidRDefault="007F4E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7F4E70" w:rsidRDefault="007F4E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4E70" w:rsidRDefault="007F4E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7F4E70" w:rsidRDefault="007F4E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E70" w:rsidRDefault="007F4E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E70" w:rsidRDefault="007F4E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E70" w:rsidRDefault="007F4E70" w:rsidP="007F4E70">
            <w:pPr>
              <w:jc w:val="center"/>
            </w:pPr>
            <w:r w:rsidRPr="00DA7936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E70" w:rsidRDefault="007F4E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4E70" w:rsidRDefault="007F4E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4E70" w:rsidRPr="00D122A5" w:rsidTr="007F4E70">
        <w:trPr>
          <w:tblHeader/>
        </w:trPr>
        <w:tc>
          <w:tcPr>
            <w:tcW w:w="957" w:type="dxa"/>
            <w:shd w:val="clear" w:color="auto" w:fill="auto"/>
            <w:vAlign w:val="center"/>
          </w:tcPr>
          <w:p w:rsidR="007F4E70" w:rsidRDefault="007F4E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5-525 </w:t>
            </w:r>
          </w:p>
        </w:tc>
        <w:tc>
          <w:tcPr>
            <w:tcW w:w="3830" w:type="dxa"/>
            <w:shd w:val="clear" w:color="auto" w:fill="auto"/>
            <w:vAlign w:val="center"/>
          </w:tcPr>
          <w:p w:rsidR="007F4E70" w:rsidRPr="005D4557" w:rsidRDefault="007F4E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 (постовая)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7F4E70" w:rsidRDefault="007F4E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7F4E70" w:rsidRDefault="007F4E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E70" w:rsidRDefault="007F4E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E70" w:rsidRDefault="007F4E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7F4E70" w:rsidRDefault="007F4E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F4E70" w:rsidRDefault="007F4E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E70" w:rsidRDefault="007F4E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E70" w:rsidRDefault="007F4E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E70" w:rsidRDefault="007F4E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E70" w:rsidRDefault="007F4E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E70" w:rsidRDefault="007F4E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4E70" w:rsidRDefault="007F4E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4E70" w:rsidRDefault="007F4E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7F4E70" w:rsidRDefault="007F4E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7F4E70" w:rsidRDefault="007F4E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4E70" w:rsidRDefault="007F4E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7F4E70" w:rsidRDefault="007F4E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E70" w:rsidRDefault="007F4E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E70" w:rsidRDefault="007F4E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E70" w:rsidRDefault="007F4E70" w:rsidP="007F4E70">
            <w:pPr>
              <w:jc w:val="center"/>
            </w:pPr>
            <w:r w:rsidRPr="00DA7936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4E70" w:rsidRDefault="007F4E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4E70" w:rsidRDefault="007F4E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D4557" w:rsidRPr="00D122A5" w:rsidTr="007F4E70">
        <w:trPr>
          <w:tblHeader/>
        </w:trPr>
        <w:tc>
          <w:tcPr>
            <w:tcW w:w="957" w:type="dxa"/>
            <w:shd w:val="clear" w:color="auto" w:fill="auto"/>
            <w:vAlign w:val="center"/>
          </w:tcPr>
          <w:p w:rsidR="005D4557" w:rsidRDefault="005D455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5-526 </w:t>
            </w:r>
          </w:p>
        </w:tc>
        <w:tc>
          <w:tcPr>
            <w:tcW w:w="3830" w:type="dxa"/>
            <w:shd w:val="clear" w:color="auto" w:fill="auto"/>
            <w:vAlign w:val="center"/>
          </w:tcPr>
          <w:p w:rsidR="005D4557" w:rsidRPr="005D4557" w:rsidRDefault="005D455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Кастелянша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5D4557" w:rsidRDefault="005D45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5D4557" w:rsidRDefault="005D45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4557" w:rsidRDefault="005D45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4557" w:rsidRDefault="005D45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5D4557" w:rsidRDefault="005D45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D4557" w:rsidRDefault="005D45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4557" w:rsidRDefault="005D45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4557" w:rsidRDefault="005D45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4557" w:rsidRDefault="005D45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4557" w:rsidRDefault="005D45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4557" w:rsidRDefault="005D45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4557" w:rsidRDefault="005D45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4557" w:rsidRDefault="005D45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5D4557" w:rsidRDefault="005D45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5D4557" w:rsidRDefault="005D45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D4557" w:rsidRDefault="005D45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5D4557" w:rsidRDefault="005D45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4557" w:rsidRDefault="005D45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4557" w:rsidRDefault="005D45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4557" w:rsidRDefault="005D45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4557" w:rsidRDefault="005D45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D4557" w:rsidRDefault="005D45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D4557" w:rsidRPr="00D122A5" w:rsidTr="007F4E70">
        <w:trPr>
          <w:tblHeader/>
        </w:trPr>
        <w:tc>
          <w:tcPr>
            <w:tcW w:w="957" w:type="dxa"/>
            <w:shd w:val="clear" w:color="auto" w:fill="auto"/>
            <w:vAlign w:val="center"/>
          </w:tcPr>
          <w:p w:rsidR="005D4557" w:rsidRDefault="005D455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5-527 </w:t>
            </w:r>
          </w:p>
        </w:tc>
        <w:tc>
          <w:tcPr>
            <w:tcW w:w="3830" w:type="dxa"/>
            <w:shd w:val="clear" w:color="auto" w:fill="auto"/>
            <w:vAlign w:val="center"/>
          </w:tcPr>
          <w:p w:rsidR="005D4557" w:rsidRPr="005D4557" w:rsidRDefault="005D455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Буфетчик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5D4557" w:rsidRDefault="005D45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5D4557" w:rsidRDefault="005D45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4557" w:rsidRDefault="005D45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4557" w:rsidRDefault="005D45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5D4557" w:rsidRDefault="005D45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D4557" w:rsidRDefault="005D45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4557" w:rsidRDefault="005D45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4557" w:rsidRDefault="005D45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4557" w:rsidRDefault="005D45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4557" w:rsidRDefault="005D45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4557" w:rsidRDefault="005D45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4557" w:rsidRDefault="005D45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4557" w:rsidRDefault="005D45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5D4557" w:rsidRDefault="005D45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5D4557" w:rsidRDefault="005D45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D4557" w:rsidRDefault="005D45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5D4557" w:rsidRDefault="005D45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4557" w:rsidRDefault="005D45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4557" w:rsidRDefault="005D45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4557" w:rsidRDefault="005D45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4557" w:rsidRDefault="005D45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D4557" w:rsidRDefault="005D45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D4557" w:rsidRPr="00D122A5" w:rsidTr="007F4E70">
        <w:trPr>
          <w:tblHeader/>
        </w:trPr>
        <w:tc>
          <w:tcPr>
            <w:tcW w:w="957" w:type="dxa"/>
            <w:shd w:val="clear" w:color="auto" w:fill="auto"/>
            <w:vAlign w:val="center"/>
          </w:tcPr>
          <w:p w:rsidR="005D4557" w:rsidRDefault="005D455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5-528 </w:t>
            </w:r>
          </w:p>
        </w:tc>
        <w:tc>
          <w:tcPr>
            <w:tcW w:w="3830" w:type="dxa"/>
            <w:shd w:val="clear" w:color="auto" w:fill="auto"/>
            <w:vAlign w:val="center"/>
          </w:tcPr>
          <w:p w:rsidR="005D4557" w:rsidRPr="005D4557" w:rsidRDefault="005D455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5D4557" w:rsidRDefault="005D45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5D4557" w:rsidRDefault="005D45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4557" w:rsidRDefault="005D45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4557" w:rsidRDefault="005D45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5D4557" w:rsidRDefault="005D45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D4557" w:rsidRDefault="005D45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4557" w:rsidRDefault="005D45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4557" w:rsidRDefault="005D45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4557" w:rsidRDefault="005D45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4557" w:rsidRDefault="005D45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4557" w:rsidRDefault="005D45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4557" w:rsidRDefault="005D45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4557" w:rsidRDefault="005D45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5D4557" w:rsidRDefault="005D45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5D4557" w:rsidRDefault="005D45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D4557" w:rsidRDefault="005D45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5D4557" w:rsidRDefault="005D45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4557" w:rsidRDefault="005D45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4557" w:rsidRDefault="005D45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4557" w:rsidRDefault="005D45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4557" w:rsidRDefault="005D45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D4557" w:rsidRDefault="005D45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D4557" w:rsidRPr="00D122A5" w:rsidTr="007F4E70">
        <w:trPr>
          <w:tblHeader/>
        </w:trPr>
        <w:tc>
          <w:tcPr>
            <w:tcW w:w="957" w:type="dxa"/>
            <w:shd w:val="clear" w:color="auto" w:fill="auto"/>
            <w:vAlign w:val="center"/>
          </w:tcPr>
          <w:p w:rsidR="005D4557" w:rsidRDefault="005D455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5-529 </w:t>
            </w:r>
          </w:p>
        </w:tc>
        <w:tc>
          <w:tcPr>
            <w:tcW w:w="3830" w:type="dxa"/>
            <w:shd w:val="clear" w:color="auto" w:fill="auto"/>
            <w:vAlign w:val="center"/>
          </w:tcPr>
          <w:p w:rsidR="005D4557" w:rsidRPr="005D4557" w:rsidRDefault="005D455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5D4557" w:rsidRDefault="005D45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5D4557" w:rsidRDefault="005D45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4557" w:rsidRDefault="005D45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4557" w:rsidRDefault="005D45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5D4557" w:rsidRDefault="005D45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D4557" w:rsidRDefault="005D45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4557" w:rsidRDefault="005D45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4557" w:rsidRDefault="005D45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4557" w:rsidRDefault="005D45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4557" w:rsidRDefault="005D45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4557" w:rsidRDefault="005D45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4557" w:rsidRDefault="005D45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4557" w:rsidRDefault="005D45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5D4557" w:rsidRDefault="005D45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5D4557" w:rsidRDefault="005D45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D4557" w:rsidRDefault="005D45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5D4557" w:rsidRDefault="005D45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4557" w:rsidRDefault="005D45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4557" w:rsidRDefault="005D45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4557" w:rsidRDefault="005D45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4557" w:rsidRDefault="005D45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D4557" w:rsidRDefault="005D45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Pr="00D122A5" w:rsidRDefault="0065289A" w:rsidP="009A1326">
      <w:pPr>
        <w:rPr>
          <w:sz w:val="18"/>
          <w:szCs w:val="18"/>
        </w:rPr>
      </w:pPr>
    </w:p>
    <w:p w:rsidR="00936F48" w:rsidRPr="00D122A5" w:rsidRDefault="00936F48" w:rsidP="005400B2">
      <w:pPr>
        <w:jc w:val="right"/>
      </w:pPr>
      <w:r w:rsidRPr="00D122A5">
        <w:t>Дата составления:</w:t>
      </w:r>
      <w:r w:rsidRPr="00D122A5">
        <w:rPr>
          <w:rStyle w:val="a9"/>
        </w:rPr>
        <w:t xml:space="preserve"> </w:t>
      </w:r>
      <w:fldSimple w:instr=" DOCVARIABLE fill_date \* MERGEFORMAT ">
        <w:r w:rsidR="005D4557">
          <w:rPr>
            <w:rStyle w:val="a9"/>
          </w:rPr>
          <w:t>23.09.2019</w:t>
        </w:r>
      </w:fldSimple>
      <w:r w:rsidRPr="00D122A5">
        <w:rPr>
          <w:rStyle w:val="a9"/>
        </w:rPr>
        <w:t> </w:t>
      </w:r>
    </w:p>
    <w:p w:rsidR="004654AF" w:rsidRPr="00D122A5" w:rsidRDefault="004654AF" w:rsidP="009D6532"/>
    <w:p w:rsidR="009D6532" w:rsidRPr="00D122A5" w:rsidRDefault="009D6532" w:rsidP="009D6532">
      <w:r w:rsidRPr="00D122A5">
        <w:t>Председатель комиссии по проведению специальной оценки условий труда</w:t>
      </w:r>
      <w:r w:rsidR="005D4557">
        <w:t xml:space="preserve">: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53"/>
        <w:gridCol w:w="283"/>
        <w:gridCol w:w="1842"/>
        <w:gridCol w:w="284"/>
        <w:gridCol w:w="3260"/>
        <w:gridCol w:w="284"/>
        <w:gridCol w:w="1649"/>
      </w:tblGrid>
      <w:tr w:rsidR="009D6532" w:rsidRPr="00D122A5" w:rsidTr="005D4557">
        <w:trPr>
          <w:trHeight w:val="284"/>
        </w:trPr>
        <w:tc>
          <w:tcPr>
            <w:tcW w:w="5353" w:type="dxa"/>
            <w:tcBorders>
              <w:bottom w:val="single" w:sz="4" w:space="0" w:color="auto"/>
            </w:tcBorders>
            <w:vAlign w:val="bottom"/>
          </w:tcPr>
          <w:p w:rsidR="009D6532" w:rsidRPr="00D122A5" w:rsidRDefault="005D4557" w:rsidP="009D6532">
            <w:pPr>
              <w:pStyle w:val="aa"/>
            </w:pPr>
            <w:r>
              <w:t>Заместитель главного врача по хирургии</w:t>
            </w:r>
          </w:p>
        </w:tc>
        <w:tc>
          <w:tcPr>
            <w:tcW w:w="283" w:type="dxa"/>
            <w:vAlign w:val="bottom"/>
          </w:tcPr>
          <w:p w:rsidR="009D6532" w:rsidRPr="00D122A5" w:rsidRDefault="009D6532" w:rsidP="009D6532">
            <w:pPr>
              <w:pStyle w:val="aa"/>
            </w:pPr>
            <w:bookmarkStart w:id="8" w:name="com_pred"/>
            <w:bookmarkEnd w:id="8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D122A5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D122A5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D122A5" w:rsidRDefault="005D4557" w:rsidP="009D6532">
            <w:pPr>
              <w:pStyle w:val="aa"/>
            </w:pPr>
            <w:r>
              <w:t>Ти Андриян Дар-Унович</w:t>
            </w:r>
          </w:p>
        </w:tc>
        <w:tc>
          <w:tcPr>
            <w:tcW w:w="284" w:type="dxa"/>
            <w:vAlign w:val="bottom"/>
          </w:tcPr>
          <w:p w:rsidR="009D6532" w:rsidRPr="00D122A5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D122A5" w:rsidRDefault="009D6532" w:rsidP="009D6532">
            <w:pPr>
              <w:pStyle w:val="aa"/>
            </w:pPr>
          </w:p>
        </w:tc>
      </w:tr>
      <w:tr w:rsidR="009D6532" w:rsidRPr="00D122A5" w:rsidTr="005D4557">
        <w:trPr>
          <w:trHeight w:val="284"/>
        </w:trPr>
        <w:tc>
          <w:tcPr>
            <w:tcW w:w="5353" w:type="dxa"/>
            <w:tcBorders>
              <w:top w:val="single" w:sz="4" w:space="0" w:color="auto"/>
            </w:tcBorders>
            <w:vAlign w:val="bottom"/>
          </w:tcPr>
          <w:p w:rsidR="009D6532" w:rsidRPr="00D122A5" w:rsidRDefault="009D6532" w:rsidP="009D6532">
            <w:pPr>
              <w:pStyle w:val="aa"/>
              <w:rPr>
                <w:vertAlign w:val="superscript"/>
              </w:rPr>
            </w:pPr>
            <w:bookmarkStart w:id="9" w:name="s070_1"/>
            <w:bookmarkEnd w:id="9"/>
            <w:r w:rsidRPr="00D122A5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D122A5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D122A5" w:rsidRDefault="009D6532" w:rsidP="009D6532">
            <w:pPr>
              <w:pStyle w:val="aa"/>
              <w:rPr>
                <w:vertAlign w:val="superscript"/>
              </w:rPr>
            </w:pPr>
            <w:r w:rsidRPr="00D122A5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D122A5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D122A5" w:rsidRDefault="00942056" w:rsidP="009D6532">
            <w:pPr>
              <w:pStyle w:val="aa"/>
              <w:rPr>
                <w:vertAlign w:val="superscript"/>
              </w:rPr>
            </w:pPr>
            <w:r w:rsidRPr="00D122A5">
              <w:rPr>
                <w:vertAlign w:val="superscript"/>
              </w:rPr>
              <w:t>(</w:t>
            </w:r>
            <w:r w:rsidR="009D6532" w:rsidRPr="00D122A5">
              <w:rPr>
                <w:vertAlign w:val="superscript"/>
              </w:rPr>
              <w:t>Ф.И.О.</w:t>
            </w:r>
            <w:r w:rsidRPr="00D122A5">
              <w:rPr>
                <w:vertAlign w:val="superscript"/>
              </w:rPr>
              <w:t>)</w:t>
            </w:r>
          </w:p>
        </w:tc>
        <w:tc>
          <w:tcPr>
            <w:tcW w:w="284" w:type="dxa"/>
            <w:vAlign w:val="bottom"/>
          </w:tcPr>
          <w:p w:rsidR="009D6532" w:rsidRPr="00D122A5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D122A5" w:rsidRDefault="009D6532" w:rsidP="009D6532">
            <w:pPr>
              <w:pStyle w:val="aa"/>
              <w:rPr>
                <w:vertAlign w:val="superscript"/>
              </w:rPr>
            </w:pPr>
            <w:r w:rsidRPr="00D122A5">
              <w:rPr>
                <w:vertAlign w:val="superscript"/>
              </w:rPr>
              <w:t>(дата)</w:t>
            </w:r>
          </w:p>
        </w:tc>
      </w:tr>
    </w:tbl>
    <w:p w:rsidR="009D6532" w:rsidRPr="00D122A5" w:rsidRDefault="009D6532" w:rsidP="009D6532"/>
    <w:p w:rsidR="009D6532" w:rsidRPr="00D122A5" w:rsidRDefault="009D6532" w:rsidP="009D6532">
      <w:r w:rsidRPr="00D122A5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53"/>
        <w:gridCol w:w="283"/>
        <w:gridCol w:w="1842"/>
        <w:gridCol w:w="284"/>
        <w:gridCol w:w="3260"/>
        <w:gridCol w:w="284"/>
        <w:gridCol w:w="1649"/>
      </w:tblGrid>
      <w:tr w:rsidR="009D6532" w:rsidRPr="00D122A5" w:rsidTr="005D4557">
        <w:trPr>
          <w:trHeight w:val="284"/>
        </w:trPr>
        <w:tc>
          <w:tcPr>
            <w:tcW w:w="5353" w:type="dxa"/>
            <w:tcBorders>
              <w:bottom w:val="single" w:sz="4" w:space="0" w:color="auto"/>
            </w:tcBorders>
            <w:vAlign w:val="bottom"/>
          </w:tcPr>
          <w:p w:rsidR="009D6532" w:rsidRPr="00D122A5" w:rsidRDefault="005D4557" w:rsidP="009D6532">
            <w:pPr>
              <w:pStyle w:val="aa"/>
            </w:pPr>
            <w:r>
              <w:t>Директор</w:t>
            </w:r>
          </w:p>
        </w:tc>
        <w:tc>
          <w:tcPr>
            <w:tcW w:w="283" w:type="dxa"/>
            <w:vAlign w:val="bottom"/>
          </w:tcPr>
          <w:p w:rsidR="009D6532" w:rsidRPr="00D122A5" w:rsidRDefault="009D6532" w:rsidP="009D6532">
            <w:pPr>
              <w:pStyle w:val="aa"/>
            </w:pPr>
            <w:bookmarkStart w:id="10" w:name="com_chlens"/>
            <w:bookmarkEnd w:id="10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D122A5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D122A5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D122A5" w:rsidRDefault="005D4557" w:rsidP="009D6532">
            <w:pPr>
              <w:pStyle w:val="aa"/>
            </w:pPr>
            <w:r>
              <w:t>Детков Илья Вячеславович</w:t>
            </w:r>
          </w:p>
        </w:tc>
        <w:tc>
          <w:tcPr>
            <w:tcW w:w="284" w:type="dxa"/>
            <w:vAlign w:val="bottom"/>
          </w:tcPr>
          <w:p w:rsidR="009D6532" w:rsidRPr="00D122A5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D122A5" w:rsidRDefault="009D6532" w:rsidP="009D6532">
            <w:pPr>
              <w:pStyle w:val="aa"/>
            </w:pPr>
          </w:p>
        </w:tc>
      </w:tr>
      <w:tr w:rsidR="009D6532" w:rsidRPr="00D122A5" w:rsidTr="005D4557">
        <w:trPr>
          <w:trHeight w:val="284"/>
        </w:trPr>
        <w:tc>
          <w:tcPr>
            <w:tcW w:w="5353" w:type="dxa"/>
            <w:tcBorders>
              <w:top w:val="single" w:sz="4" w:space="0" w:color="auto"/>
            </w:tcBorders>
            <w:vAlign w:val="bottom"/>
          </w:tcPr>
          <w:p w:rsidR="009D6532" w:rsidRPr="00D122A5" w:rsidRDefault="009D6532" w:rsidP="009D6532">
            <w:pPr>
              <w:pStyle w:val="aa"/>
              <w:rPr>
                <w:vertAlign w:val="superscript"/>
              </w:rPr>
            </w:pPr>
            <w:bookmarkStart w:id="11" w:name="s070_2"/>
            <w:bookmarkEnd w:id="11"/>
            <w:r w:rsidRPr="00D122A5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D122A5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D122A5" w:rsidRDefault="009D6532" w:rsidP="009D6532">
            <w:pPr>
              <w:pStyle w:val="aa"/>
              <w:rPr>
                <w:vertAlign w:val="superscript"/>
              </w:rPr>
            </w:pPr>
            <w:r w:rsidRPr="00D122A5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D122A5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D122A5" w:rsidRDefault="00942056" w:rsidP="009D6532">
            <w:pPr>
              <w:pStyle w:val="aa"/>
              <w:rPr>
                <w:vertAlign w:val="superscript"/>
              </w:rPr>
            </w:pPr>
            <w:r w:rsidRPr="00D122A5">
              <w:rPr>
                <w:vertAlign w:val="superscript"/>
              </w:rPr>
              <w:t>(</w:t>
            </w:r>
            <w:r w:rsidR="009D6532" w:rsidRPr="00D122A5">
              <w:rPr>
                <w:vertAlign w:val="superscript"/>
              </w:rPr>
              <w:t>Ф.И.О.</w:t>
            </w:r>
            <w:r w:rsidRPr="00D122A5">
              <w:rPr>
                <w:vertAlign w:val="superscript"/>
              </w:rPr>
              <w:t>)</w:t>
            </w:r>
          </w:p>
        </w:tc>
        <w:tc>
          <w:tcPr>
            <w:tcW w:w="284" w:type="dxa"/>
            <w:vAlign w:val="bottom"/>
          </w:tcPr>
          <w:p w:rsidR="009D6532" w:rsidRPr="00D122A5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D122A5" w:rsidRDefault="009D6532" w:rsidP="009D6532">
            <w:pPr>
              <w:pStyle w:val="aa"/>
              <w:rPr>
                <w:vertAlign w:val="superscript"/>
              </w:rPr>
            </w:pPr>
            <w:r w:rsidRPr="00D122A5">
              <w:rPr>
                <w:vertAlign w:val="superscript"/>
              </w:rPr>
              <w:t>(дата)</w:t>
            </w:r>
          </w:p>
        </w:tc>
      </w:tr>
      <w:tr w:rsidR="005D4557" w:rsidRPr="005D4557" w:rsidTr="005D4557">
        <w:trPr>
          <w:trHeight w:val="284"/>
        </w:trPr>
        <w:tc>
          <w:tcPr>
            <w:tcW w:w="535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D4557" w:rsidRPr="005D4557" w:rsidRDefault="005D4557" w:rsidP="009D6532">
            <w:pPr>
              <w:pStyle w:val="aa"/>
            </w:pPr>
            <w:r>
              <w:t>Заместитель главного врача по кадрам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5D4557" w:rsidRPr="005D4557" w:rsidRDefault="005D4557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D4557" w:rsidRPr="005D4557" w:rsidRDefault="005D4557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5D4557" w:rsidRPr="005D4557" w:rsidRDefault="005D4557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D4557" w:rsidRPr="005D4557" w:rsidRDefault="005D4557" w:rsidP="009D6532">
            <w:pPr>
              <w:pStyle w:val="aa"/>
            </w:pPr>
            <w:r>
              <w:t>Абрамова Анна Викторовна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5D4557" w:rsidRPr="005D4557" w:rsidRDefault="005D4557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D4557" w:rsidRPr="005D4557" w:rsidRDefault="005D4557" w:rsidP="009D6532">
            <w:pPr>
              <w:pStyle w:val="aa"/>
            </w:pPr>
          </w:p>
        </w:tc>
      </w:tr>
      <w:tr w:rsidR="005D4557" w:rsidRPr="005D4557" w:rsidTr="005D4557">
        <w:trPr>
          <w:trHeight w:val="284"/>
        </w:trPr>
        <w:tc>
          <w:tcPr>
            <w:tcW w:w="5353" w:type="dxa"/>
            <w:tcBorders>
              <w:top w:val="single" w:sz="4" w:space="0" w:color="auto"/>
            </w:tcBorders>
          </w:tcPr>
          <w:p w:rsidR="005D4557" w:rsidRPr="005D4557" w:rsidRDefault="005D4557" w:rsidP="009D6532">
            <w:pPr>
              <w:pStyle w:val="aa"/>
              <w:rPr>
                <w:vertAlign w:val="superscript"/>
              </w:rPr>
            </w:pPr>
            <w:r w:rsidRPr="005D4557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5D4557" w:rsidRPr="005D4557" w:rsidRDefault="005D455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5D4557" w:rsidRPr="005D4557" w:rsidRDefault="005D4557" w:rsidP="009D6532">
            <w:pPr>
              <w:pStyle w:val="aa"/>
              <w:rPr>
                <w:vertAlign w:val="superscript"/>
              </w:rPr>
            </w:pPr>
            <w:r w:rsidRPr="005D4557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5D4557" w:rsidRPr="005D4557" w:rsidRDefault="005D455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5D4557" w:rsidRPr="005D4557" w:rsidRDefault="005D4557" w:rsidP="009D6532">
            <w:pPr>
              <w:pStyle w:val="aa"/>
              <w:rPr>
                <w:vertAlign w:val="superscript"/>
              </w:rPr>
            </w:pPr>
            <w:r w:rsidRPr="005D4557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5D4557" w:rsidRPr="005D4557" w:rsidRDefault="005D455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5D4557" w:rsidRPr="005D4557" w:rsidRDefault="005D4557" w:rsidP="009D6532">
            <w:pPr>
              <w:pStyle w:val="aa"/>
              <w:rPr>
                <w:vertAlign w:val="superscript"/>
              </w:rPr>
            </w:pPr>
            <w:r w:rsidRPr="005D4557">
              <w:rPr>
                <w:vertAlign w:val="superscript"/>
              </w:rPr>
              <w:t>(дата)</w:t>
            </w:r>
          </w:p>
        </w:tc>
      </w:tr>
      <w:tr w:rsidR="005D4557" w:rsidRPr="005D4557" w:rsidTr="005D4557">
        <w:trPr>
          <w:trHeight w:val="284"/>
        </w:trPr>
        <w:tc>
          <w:tcPr>
            <w:tcW w:w="535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D4557" w:rsidRPr="005D4557" w:rsidRDefault="005D4557" w:rsidP="009D6532">
            <w:pPr>
              <w:pStyle w:val="aa"/>
            </w:pPr>
            <w:r>
              <w:t>Заведующий амбулаторно-консультативным отделением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5D4557" w:rsidRPr="005D4557" w:rsidRDefault="005D4557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D4557" w:rsidRPr="005D4557" w:rsidRDefault="005D4557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5D4557" w:rsidRPr="005D4557" w:rsidRDefault="005D4557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D4557" w:rsidRPr="005D4557" w:rsidRDefault="005D4557" w:rsidP="009D6532">
            <w:pPr>
              <w:pStyle w:val="aa"/>
            </w:pPr>
            <w:r>
              <w:t>Майзельс Михаил Юрьевич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5D4557" w:rsidRPr="005D4557" w:rsidRDefault="005D4557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D4557" w:rsidRPr="005D4557" w:rsidRDefault="005D4557" w:rsidP="009D6532">
            <w:pPr>
              <w:pStyle w:val="aa"/>
            </w:pPr>
          </w:p>
        </w:tc>
      </w:tr>
      <w:tr w:rsidR="005D4557" w:rsidRPr="005D4557" w:rsidTr="005D4557">
        <w:trPr>
          <w:trHeight w:val="284"/>
        </w:trPr>
        <w:tc>
          <w:tcPr>
            <w:tcW w:w="5353" w:type="dxa"/>
            <w:tcBorders>
              <w:top w:val="single" w:sz="4" w:space="0" w:color="auto"/>
            </w:tcBorders>
          </w:tcPr>
          <w:p w:rsidR="005D4557" w:rsidRPr="005D4557" w:rsidRDefault="005D4557" w:rsidP="009D6532">
            <w:pPr>
              <w:pStyle w:val="aa"/>
              <w:rPr>
                <w:vertAlign w:val="superscript"/>
              </w:rPr>
            </w:pPr>
            <w:r w:rsidRPr="005D4557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5D4557" w:rsidRPr="005D4557" w:rsidRDefault="005D455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5D4557" w:rsidRPr="005D4557" w:rsidRDefault="005D4557" w:rsidP="009D6532">
            <w:pPr>
              <w:pStyle w:val="aa"/>
              <w:rPr>
                <w:vertAlign w:val="superscript"/>
              </w:rPr>
            </w:pPr>
            <w:r w:rsidRPr="005D4557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5D4557" w:rsidRPr="005D4557" w:rsidRDefault="005D455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5D4557" w:rsidRPr="005D4557" w:rsidRDefault="005D4557" w:rsidP="009D6532">
            <w:pPr>
              <w:pStyle w:val="aa"/>
              <w:rPr>
                <w:vertAlign w:val="superscript"/>
              </w:rPr>
            </w:pPr>
            <w:r w:rsidRPr="005D4557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5D4557" w:rsidRPr="005D4557" w:rsidRDefault="005D455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5D4557" w:rsidRPr="005D4557" w:rsidRDefault="005D4557" w:rsidP="009D6532">
            <w:pPr>
              <w:pStyle w:val="aa"/>
              <w:rPr>
                <w:vertAlign w:val="superscript"/>
              </w:rPr>
            </w:pPr>
            <w:r w:rsidRPr="005D4557">
              <w:rPr>
                <w:vertAlign w:val="superscript"/>
              </w:rPr>
              <w:t>(дата)</w:t>
            </w:r>
          </w:p>
        </w:tc>
      </w:tr>
      <w:tr w:rsidR="005D4557" w:rsidRPr="005D4557" w:rsidTr="005D4557">
        <w:trPr>
          <w:trHeight w:val="284"/>
        </w:trPr>
        <w:tc>
          <w:tcPr>
            <w:tcW w:w="535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D4557" w:rsidRPr="005D4557" w:rsidRDefault="005D4557" w:rsidP="009D6532">
            <w:pPr>
              <w:pStyle w:val="aa"/>
            </w:pPr>
            <w:r>
              <w:t>Заведующий неврологическим отделением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5D4557" w:rsidRPr="005D4557" w:rsidRDefault="005D4557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D4557" w:rsidRPr="005D4557" w:rsidRDefault="005D4557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5D4557" w:rsidRPr="005D4557" w:rsidRDefault="005D4557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D4557" w:rsidRPr="005D4557" w:rsidRDefault="005D4557" w:rsidP="009D6532">
            <w:pPr>
              <w:pStyle w:val="aa"/>
            </w:pPr>
            <w:r>
              <w:t>Минин Алексей Владимирович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5D4557" w:rsidRPr="005D4557" w:rsidRDefault="005D4557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D4557" w:rsidRPr="005D4557" w:rsidRDefault="005D4557" w:rsidP="009D6532">
            <w:pPr>
              <w:pStyle w:val="aa"/>
            </w:pPr>
          </w:p>
        </w:tc>
      </w:tr>
      <w:tr w:rsidR="005D4557" w:rsidRPr="005D4557" w:rsidTr="005D4557">
        <w:trPr>
          <w:trHeight w:val="284"/>
        </w:trPr>
        <w:tc>
          <w:tcPr>
            <w:tcW w:w="5353" w:type="dxa"/>
            <w:tcBorders>
              <w:top w:val="single" w:sz="4" w:space="0" w:color="auto"/>
            </w:tcBorders>
          </w:tcPr>
          <w:p w:rsidR="005D4557" w:rsidRPr="005D4557" w:rsidRDefault="005D4557" w:rsidP="009D6532">
            <w:pPr>
              <w:pStyle w:val="aa"/>
              <w:rPr>
                <w:vertAlign w:val="superscript"/>
              </w:rPr>
            </w:pPr>
            <w:r w:rsidRPr="005D4557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5D4557" w:rsidRPr="005D4557" w:rsidRDefault="005D455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5D4557" w:rsidRPr="005D4557" w:rsidRDefault="005D4557" w:rsidP="009D6532">
            <w:pPr>
              <w:pStyle w:val="aa"/>
              <w:rPr>
                <w:vertAlign w:val="superscript"/>
              </w:rPr>
            </w:pPr>
            <w:r w:rsidRPr="005D4557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5D4557" w:rsidRPr="005D4557" w:rsidRDefault="005D455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5D4557" w:rsidRPr="005D4557" w:rsidRDefault="005D4557" w:rsidP="009D6532">
            <w:pPr>
              <w:pStyle w:val="aa"/>
              <w:rPr>
                <w:vertAlign w:val="superscript"/>
              </w:rPr>
            </w:pPr>
            <w:r w:rsidRPr="005D4557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5D4557" w:rsidRPr="005D4557" w:rsidRDefault="005D455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5D4557" w:rsidRPr="005D4557" w:rsidRDefault="005D4557" w:rsidP="009D6532">
            <w:pPr>
              <w:pStyle w:val="aa"/>
              <w:rPr>
                <w:vertAlign w:val="superscript"/>
              </w:rPr>
            </w:pPr>
            <w:r w:rsidRPr="005D4557">
              <w:rPr>
                <w:vertAlign w:val="superscript"/>
              </w:rPr>
              <w:t>(дата)</w:t>
            </w:r>
          </w:p>
        </w:tc>
      </w:tr>
      <w:tr w:rsidR="005D4557" w:rsidRPr="005D4557" w:rsidTr="005D4557">
        <w:trPr>
          <w:trHeight w:val="284"/>
        </w:trPr>
        <w:tc>
          <w:tcPr>
            <w:tcW w:w="535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D4557" w:rsidRPr="005D4557" w:rsidRDefault="005D4557" w:rsidP="009D6532">
            <w:pPr>
              <w:pStyle w:val="aa"/>
            </w:pPr>
            <w:r>
              <w:t>Председатель профкома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5D4557" w:rsidRPr="005D4557" w:rsidRDefault="005D4557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D4557" w:rsidRPr="005D4557" w:rsidRDefault="005D4557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5D4557" w:rsidRPr="005D4557" w:rsidRDefault="005D4557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D4557" w:rsidRPr="005D4557" w:rsidRDefault="005D4557" w:rsidP="009D6532">
            <w:pPr>
              <w:pStyle w:val="aa"/>
            </w:pPr>
            <w:r>
              <w:t>Корбут Александра Николаевна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5D4557" w:rsidRPr="005D4557" w:rsidRDefault="005D4557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D4557" w:rsidRPr="005D4557" w:rsidRDefault="005D4557" w:rsidP="009D6532">
            <w:pPr>
              <w:pStyle w:val="aa"/>
            </w:pPr>
          </w:p>
        </w:tc>
      </w:tr>
      <w:tr w:rsidR="005D4557" w:rsidRPr="005D4557" w:rsidTr="005D4557">
        <w:trPr>
          <w:trHeight w:val="284"/>
        </w:trPr>
        <w:tc>
          <w:tcPr>
            <w:tcW w:w="5353" w:type="dxa"/>
            <w:tcBorders>
              <w:top w:val="single" w:sz="4" w:space="0" w:color="auto"/>
            </w:tcBorders>
          </w:tcPr>
          <w:p w:rsidR="005D4557" w:rsidRPr="005D4557" w:rsidRDefault="005D4557" w:rsidP="009D6532">
            <w:pPr>
              <w:pStyle w:val="aa"/>
              <w:rPr>
                <w:vertAlign w:val="superscript"/>
              </w:rPr>
            </w:pPr>
            <w:r w:rsidRPr="005D4557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5D4557" w:rsidRPr="005D4557" w:rsidRDefault="005D455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5D4557" w:rsidRPr="005D4557" w:rsidRDefault="005D4557" w:rsidP="009D6532">
            <w:pPr>
              <w:pStyle w:val="aa"/>
              <w:rPr>
                <w:vertAlign w:val="superscript"/>
              </w:rPr>
            </w:pPr>
            <w:r w:rsidRPr="005D4557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5D4557" w:rsidRPr="005D4557" w:rsidRDefault="005D455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5D4557" w:rsidRPr="005D4557" w:rsidRDefault="005D4557" w:rsidP="009D6532">
            <w:pPr>
              <w:pStyle w:val="aa"/>
              <w:rPr>
                <w:vertAlign w:val="superscript"/>
              </w:rPr>
            </w:pPr>
            <w:r w:rsidRPr="005D4557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5D4557" w:rsidRPr="005D4557" w:rsidRDefault="005D455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5D4557" w:rsidRPr="005D4557" w:rsidRDefault="005D4557" w:rsidP="009D6532">
            <w:pPr>
              <w:pStyle w:val="aa"/>
              <w:rPr>
                <w:vertAlign w:val="superscript"/>
              </w:rPr>
            </w:pPr>
            <w:r w:rsidRPr="005D4557">
              <w:rPr>
                <w:vertAlign w:val="superscript"/>
              </w:rPr>
              <w:t>(дата)</w:t>
            </w:r>
          </w:p>
        </w:tc>
      </w:tr>
      <w:tr w:rsidR="005D4557" w:rsidRPr="005D4557" w:rsidTr="005D4557">
        <w:trPr>
          <w:trHeight w:val="284"/>
        </w:trPr>
        <w:tc>
          <w:tcPr>
            <w:tcW w:w="535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D4557" w:rsidRPr="005D4557" w:rsidRDefault="005D4557" w:rsidP="009D6532">
            <w:pPr>
              <w:pStyle w:val="aa"/>
            </w:pPr>
            <w:r>
              <w:t>Специалист по охране труда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5D4557" w:rsidRPr="005D4557" w:rsidRDefault="005D4557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D4557" w:rsidRPr="005D4557" w:rsidRDefault="005D4557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5D4557" w:rsidRPr="005D4557" w:rsidRDefault="005D4557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D4557" w:rsidRPr="005D4557" w:rsidRDefault="005D4557" w:rsidP="009D6532">
            <w:pPr>
              <w:pStyle w:val="aa"/>
            </w:pPr>
            <w:r>
              <w:t>Зайцев Игорь Анатольевич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5D4557" w:rsidRPr="005D4557" w:rsidRDefault="005D4557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D4557" w:rsidRPr="005D4557" w:rsidRDefault="005D4557" w:rsidP="009D6532">
            <w:pPr>
              <w:pStyle w:val="aa"/>
            </w:pPr>
          </w:p>
        </w:tc>
      </w:tr>
      <w:tr w:rsidR="005D4557" w:rsidRPr="005D4557" w:rsidTr="005D4557">
        <w:trPr>
          <w:trHeight w:val="284"/>
        </w:trPr>
        <w:tc>
          <w:tcPr>
            <w:tcW w:w="5353" w:type="dxa"/>
            <w:tcBorders>
              <w:top w:val="single" w:sz="4" w:space="0" w:color="auto"/>
            </w:tcBorders>
          </w:tcPr>
          <w:p w:rsidR="005D4557" w:rsidRPr="005D4557" w:rsidRDefault="005D4557" w:rsidP="009D6532">
            <w:pPr>
              <w:pStyle w:val="aa"/>
              <w:rPr>
                <w:vertAlign w:val="superscript"/>
              </w:rPr>
            </w:pPr>
            <w:r w:rsidRPr="005D4557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5D4557" w:rsidRPr="005D4557" w:rsidRDefault="005D455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5D4557" w:rsidRPr="005D4557" w:rsidRDefault="005D4557" w:rsidP="009D6532">
            <w:pPr>
              <w:pStyle w:val="aa"/>
              <w:rPr>
                <w:vertAlign w:val="superscript"/>
              </w:rPr>
            </w:pPr>
            <w:r w:rsidRPr="005D4557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5D4557" w:rsidRPr="005D4557" w:rsidRDefault="005D455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5D4557" w:rsidRPr="005D4557" w:rsidRDefault="005D4557" w:rsidP="009D6532">
            <w:pPr>
              <w:pStyle w:val="aa"/>
              <w:rPr>
                <w:vertAlign w:val="superscript"/>
              </w:rPr>
            </w:pPr>
            <w:r w:rsidRPr="005D4557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5D4557" w:rsidRPr="005D4557" w:rsidRDefault="005D455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5D4557" w:rsidRPr="005D4557" w:rsidRDefault="005D4557" w:rsidP="009D6532">
            <w:pPr>
              <w:pStyle w:val="aa"/>
              <w:rPr>
                <w:vertAlign w:val="superscript"/>
              </w:rPr>
            </w:pPr>
            <w:r w:rsidRPr="005D4557">
              <w:rPr>
                <w:vertAlign w:val="superscript"/>
              </w:rPr>
              <w:t>(дата)</w:t>
            </w:r>
          </w:p>
        </w:tc>
      </w:tr>
    </w:tbl>
    <w:p w:rsidR="002743B5" w:rsidRPr="00D122A5" w:rsidRDefault="002743B5" w:rsidP="002743B5"/>
    <w:p w:rsidR="002743B5" w:rsidRPr="00D122A5" w:rsidRDefault="004654AF" w:rsidP="002743B5">
      <w:r w:rsidRPr="00D122A5">
        <w:t>Экспер</w:t>
      </w:r>
      <w:proofErr w:type="gramStart"/>
      <w:r w:rsidRPr="00D122A5">
        <w:t>т(</w:t>
      </w:r>
      <w:proofErr w:type="gramEnd"/>
      <w:r w:rsidRPr="00D122A5">
        <w:t>-ы) организации, проводившей специальную оценку условий труда:</w:t>
      </w:r>
    </w:p>
    <w:tbl>
      <w:tblPr>
        <w:tblW w:w="13008" w:type="dxa"/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4961"/>
        <w:gridCol w:w="284"/>
        <w:gridCol w:w="1701"/>
      </w:tblGrid>
      <w:tr w:rsidR="002743B5" w:rsidRPr="005D4557" w:rsidTr="005D4557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5D4557" w:rsidRDefault="005D4557" w:rsidP="002743B5">
            <w:pPr>
              <w:pStyle w:val="aa"/>
            </w:pPr>
            <w:r w:rsidRPr="005D4557">
              <w:t>3863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5D4557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5D4557" w:rsidRDefault="002743B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5D4557" w:rsidRDefault="002743B5" w:rsidP="002743B5">
            <w:pPr>
              <w:pStyle w:val="aa"/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5D4557" w:rsidRDefault="005D4557" w:rsidP="002743B5">
            <w:pPr>
              <w:pStyle w:val="aa"/>
            </w:pPr>
            <w:r w:rsidRPr="005D4557">
              <w:t>Бутюнина Евгения Викторовна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5D4557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5D4557" w:rsidRDefault="005D4557" w:rsidP="002743B5">
            <w:pPr>
              <w:pStyle w:val="aa"/>
            </w:pPr>
            <w:r>
              <w:t>23.09.2019</w:t>
            </w:r>
          </w:p>
        </w:tc>
      </w:tr>
      <w:tr w:rsidR="002743B5" w:rsidRPr="005D4557" w:rsidTr="005D4557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  <w:shd w:val="clear" w:color="auto" w:fill="auto"/>
          </w:tcPr>
          <w:p w:rsidR="002743B5" w:rsidRPr="005D4557" w:rsidRDefault="005D4557" w:rsidP="002743B5">
            <w:pPr>
              <w:pStyle w:val="aa"/>
              <w:rPr>
                <w:b/>
                <w:vertAlign w:val="superscript"/>
              </w:rPr>
            </w:pPr>
            <w:r w:rsidRPr="005D4557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  <w:shd w:val="clear" w:color="auto" w:fill="auto"/>
          </w:tcPr>
          <w:p w:rsidR="002743B5" w:rsidRPr="005D4557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2" w:name="fio_users"/>
            <w:bookmarkEnd w:id="12"/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:rsidR="002743B5" w:rsidRPr="005D4557" w:rsidRDefault="005D4557" w:rsidP="002743B5">
            <w:pPr>
              <w:pStyle w:val="aa"/>
              <w:rPr>
                <w:b/>
                <w:vertAlign w:val="superscript"/>
              </w:rPr>
            </w:pPr>
            <w:r w:rsidRPr="005D4557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shd w:val="clear" w:color="auto" w:fill="auto"/>
          </w:tcPr>
          <w:p w:rsidR="002743B5" w:rsidRPr="005D4557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  <w:shd w:val="clear" w:color="auto" w:fill="auto"/>
          </w:tcPr>
          <w:p w:rsidR="002743B5" w:rsidRPr="005D4557" w:rsidRDefault="005D4557" w:rsidP="002743B5">
            <w:pPr>
              <w:pStyle w:val="aa"/>
              <w:rPr>
                <w:b/>
                <w:vertAlign w:val="superscript"/>
              </w:rPr>
            </w:pPr>
            <w:r w:rsidRPr="005D4557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shd w:val="clear" w:color="auto" w:fill="auto"/>
          </w:tcPr>
          <w:p w:rsidR="002743B5" w:rsidRPr="005D4557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2743B5" w:rsidRPr="005D4557" w:rsidRDefault="005D4557" w:rsidP="002743B5">
            <w:pPr>
              <w:pStyle w:val="aa"/>
              <w:rPr>
                <w:vertAlign w:val="superscript"/>
              </w:rPr>
            </w:pPr>
            <w:r w:rsidRPr="005D4557">
              <w:rPr>
                <w:vertAlign w:val="superscript"/>
              </w:rPr>
              <w:t>(дата)</w:t>
            </w:r>
          </w:p>
        </w:tc>
      </w:tr>
    </w:tbl>
    <w:p w:rsidR="00DC1A91" w:rsidRPr="00D122A5" w:rsidRDefault="00DC1A91" w:rsidP="00DC1A91"/>
    <w:sectPr w:rsidR="00DC1A91" w:rsidRPr="00D122A5" w:rsidSect="005D4557">
      <w:footerReference w:type="default" r:id="rId8"/>
      <w:pgSz w:w="16838" w:h="11906" w:orient="landscape"/>
      <w:pgMar w:top="709" w:right="851" w:bottom="567" w:left="851" w:header="709" w:footer="1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557" w:rsidRDefault="005D4557" w:rsidP="00693F4D">
      <w:r>
        <w:separator/>
      </w:r>
    </w:p>
  </w:endnote>
  <w:endnote w:type="continuationSeparator" w:id="0">
    <w:p w:rsidR="005D4557" w:rsidRDefault="005D4557" w:rsidP="00693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F4D" w:rsidRPr="005D4557" w:rsidRDefault="00693F4D">
    <w:pPr>
      <w:pStyle w:val="ad"/>
      <w:jc w:val="right"/>
      <w:rPr>
        <w:sz w:val="16"/>
        <w:szCs w:val="16"/>
      </w:rPr>
    </w:pPr>
    <w:r w:rsidRPr="005D4557">
      <w:rPr>
        <w:sz w:val="16"/>
        <w:szCs w:val="16"/>
      </w:rPr>
      <w:t xml:space="preserve">Страница </w:t>
    </w:r>
    <w:r w:rsidRPr="005D4557">
      <w:rPr>
        <w:bCs/>
        <w:sz w:val="16"/>
        <w:szCs w:val="16"/>
      </w:rPr>
      <w:fldChar w:fldCharType="begin"/>
    </w:r>
    <w:r w:rsidRPr="005D4557">
      <w:rPr>
        <w:bCs/>
        <w:sz w:val="16"/>
        <w:szCs w:val="16"/>
      </w:rPr>
      <w:instrText>PAGE</w:instrText>
    </w:r>
    <w:r w:rsidRPr="005D4557">
      <w:rPr>
        <w:bCs/>
        <w:sz w:val="16"/>
        <w:szCs w:val="16"/>
      </w:rPr>
      <w:fldChar w:fldCharType="separate"/>
    </w:r>
    <w:r w:rsidR="006E458F">
      <w:rPr>
        <w:bCs/>
        <w:noProof/>
        <w:sz w:val="16"/>
        <w:szCs w:val="16"/>
      </w:rPr>
      <w:t>2</w:t>
    </w:r>
    <w:r w:rsidRPr="005D4557">
      <w:rPr>
        <w:bCs/>
        <w:sz w:val="16"/>
        <w:szCs w:val="16"/>
      </w:rPr>
      <w:fldChar w:fldCharType="end"/>
    </w:r>
    <w:r w:rsidRPr="005D4557">
      <w:rPr>
        <w:sz w:val="16"/>
        <w:szCs w:val="16"/>
      </w:rPr>
      <w:t xml:space="preserve"> из </w:t>
    </w:r>
    <w:r w:rsidRPr="005D4557">
      <w:rPr>
        <w:bCs/>
        <w:sz w:val="16"/>
        <w:szCs w:val="16"/>
      </w:rPr>
      <w:fldChar w:fldCharType="begin"/>
    </w:r>
    <w:r w:rsidRPr="005D4557">
      <w:rPr>
        <w:bCs/>
        <w:sz w:val="16"/>
        <w:szCs w:val="16"/>
      </w:rPr>
      <w:instrText>NUMPAGES</w:instrText>
    </w:r>
    <w:r w:rsidRPr="005D4557">
      <w:rPr>
        <w:bCs/>
        <w:sz w:val="16"/>
        <w:szCs w:val="16"/>
      </w:rPr>
      <w:fldChar w:fldCharType="separate"/>
    </w:r>
    <w:r w:rsidR="006E458F">
      <w:rPr>
        <w:bCs/>
        <w:noProof/>
        <w:sz w:val="16"/>
        <w:szCs w:val="16"/>
      </w:rPr>
      <w:t>2</w:t>
    </w:r>
    <w:r w:rsidRPr="005D4557">
      <w:rPr>
        <w:bCs/>
        <w:sz w:val="16"/>
        <w:szCs w:val="16"/>
      </w:rPr>
      <w:fldChar w:fldCharType="end"/>
    </w:r>
  </w:p>
  <w:p w:rsidR="00693F4D" w:rsidRDefault="00693F4D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557" w:rsidRDefault="005D4557" w:rsidP="00693F4D">
      <w:r>
        <w:separator/>
      </w:r>
    </w:p>
  </w:footnote>
  <w:footnote w:type="continuationSeparator" w:id="0">
    <w:p w:rsidR="005D4557" w:rsidRDefault="005D4557" w:rsidP="00693F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ctivedoc_name" w:val="Документ5"/>
    <w:docVar w:name="boss_fio" w:val="Головяшкин К.В."/>
    <w:docVar w:name="ceh_info" w:val="Санкт-Петербургское государственное бюджетное учреждение здравоохранения «Детская городская клиническая больница № 5 имени Нила Федоровича Филатова»"/>
    <w:docVar w:name="close_doc_flag" w:val="0"/>
    <w:docVar w:name="doc_name" w:val="Документ5"/>
    <w:docVar w:name="doc_type" w:val="5"/>
    <w:docVar w:name="fill_date" w:val="23.09.2019"/>
    <w:docVar w:name="org_guid" w:val="478CB5795CAB4AB68E201B74CDB36C67"/>
    <w:docVar w:name="org_id" w:val="182"/>
    <w:docVar w:name="org_name" w:val="     "/>
    <w:docVar w:name="pers_guids" w:val="4F27ADD14B7749D8823A3030D03CFCC9@068-466-351-00"/>
    <w:docVar w:name="pers_snils" w:val="4F27ADD14B7749D8823A3030D03CFCC9@068-466-351-00"/>
    <w:docVar w:name="pred_dolg" w:val="Заместитель главного врача по хирургии"/>
    <w:docVar w:name="pred_fio" w:val="Ти Андриян Дар-Унович"/>
    <w:docVar w:name="rbtd_name" w:val="Санкт-Петербургское государственное бюджетное учреждение здравоохранения «Детская городская клиническая больница № 5 имени Нила Федоровича Филатова»"/>
    <w:docVar w:name="step_test" w:val="6"/>
    <w:docVar w:name="sv_docs" w:val="1"/>
  </w:docVars>
  <w:rsids>
    <w:rsidRoot w:val="005400B2"/>
    <w:rsid w:val="0002033E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3A1C01"/>
    <w:rsid w:val="003A2259"/>
    <w:rsid w:val="003C3080"/>
    <w:rsid w:val="003C79E5"/>
    <w:rsid w:val="003F4B55"/>
    <w:rsid w:val="003F7683"/>
    <w:rsid w:val="00450E3E"/>
    <w:rsid w:val="004654AF"/>
    <w:rsid w:val="00495D50"/>
    <w:rsid w:val="004B7161"/>
    <w:rsid w:val="004C6BD0"/>
    <w:rsid w:val="004D3FF5"/>
    <w:rsid w:val="004E5CB1"/>
    <w:rsid w:val="005400B2"/>
    <w:rsid w:val="00547088"/>
    <w:rsid w:val="005567D6"/>
    <w:rsid w:val="005645F0"/>
    <w:rsid w:val="00572AE0"/>
    <w:rsid w:val="005769B8"/>
    <w:rsid w:val="00584289"/>
    <w:rsid w:val="005D4557"/>
    <w:rsid w:val="005F64E6"/>
    <w:rsid w:val="0065289A"/>
    <w:rsid w:val="0067226F"/>
    <w:rsid w:val="00693F4D"/>
    <w:rsid w:val="006E458F"/>
    <w:rsid w:val="006E4DFC"/>
    <w:rsid w:val="0071269E"/>
    <w:rsid w:val="00725C51"/>
    <w:rsid w:val="007F4E70"/>
    <w:rsid w:val="00820552"/>
    <w:rsid w:val="00936F48"/>
    <w:rsid w:val="00942056"/>
    <w:rsid w:val="009647F7"/>
    <w:rsid w:val="009A1326"/>
    <w:rsid w:val="009D6532"/>
    <w:rsid w:val="00A026A4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C54CD"/>
    <w:rsid w:val="00CD2568"/>
    <w:rsid w:val="00D11966"/>
    <w:rsid w:val="00D122A5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693F4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693F4D"/>
    <w:rPr>
      <w:sz w:val="24"/>
    </w:rPr>
  </w:style>
  <w:style w:type="paragraph" w:styleId="ad">
    <w:name w:val="footer"/>
    <w:basedOn w:val="a"/>
    <w:link w:val="ae"/>
    <w:uiPriority w:val="99"/>
    <w:rsid w:val="00693F4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93F4D"/>
    <w:rPr>
      <w:sz w:val="24"/>
    </w:rPr>
  </w:style>
  <w:style w:type="paragraph" w:styleId="af">
    <w:name w:val="Balloon Text"/>
    <w:basedOn w:val="a"/>
    <w:link w:val="af0"/>
    <w:rsid w:val="00CC54C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CC54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75A495-8534-4DA1-8FF8-98AF9EB18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9</TotalTime>
  <Pages>2</Pages>
  <Words>897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4907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subject/>
  <dc:creator>soex_zena</dc:creator>
  <cp:keywords/>
  <dc:description/>
  <cp:lastModifiedBy>Зайцев Игорь Анатольевич</cp:lastModifiedBy>
  <cp:revision>5</cp:revision>
  <cp:lastPrinted>2019-11-15T10:48:00Z</cp:lastPrinted>
  <dcterms:created xsi:type="dcterms:W3CDTF">2019-10-07T08:59:00Z</dcterms:created>
  <dcterms:modified xsi:type="dcterms:W3CDTF">2019-11-15T10:58:00Z</dcterms:modified>
</cp:coreProperties>
</file>